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GoBack"/>
      <w:bookmarkEnd w:id="0"/>
      <w:r w:rsidRPr="00040C8A">
        <w:rPr>
          <w:b/>
          <w:color w:val="auto"/>
          <w:szCs w:val="24"/>
        </w:rPr>
        <w:t>ДОГОВОР №____________</w:t>
      </w:r>
    </w:p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0C8A">
        <w:rPr>
          <w:b/>
          <w:color w:val="auto"/>
          <w:szCs w:val="24"/>
        </w:rPr>
        <w:t>о целевом обучении по образовательной программе</w:t>
      </w:r>
    </w:p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0C8A">
        <w:rPr>
          <w:b/>
          <w:color w:val="auto"/>
          <w:szCs w:val="24"/>
        </w:rPr>
        <w:t>высшего образования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___________________________            </w:t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</w:r>
      <w:r w:rsidR="0097732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  <w:t>"____" _______________ 20___</w:t>
      </w:r>
    </w:p>
    <w:p w:rsidR="00040C8A" w:rsidRPr="0097732A" w:rsidRDefault="00040C8A" w:rsidP="0097732A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 xml:space="preserve">(место заключения </w:t>
      </w:r>
      <w:proofErr w:type="gramStart"/>
      <w:r w:rsidR="00516132" w:rsidRPr="0097732A">
        <w:rPr>
          <w:color w:val="auto"/>
          <w:szCs w:val="24"/>
          <w:vertAlign w:val="superscript"/>
        </w:rPr>
        <w:t>договора)</w:t>
      </w:r>
      <w:r w:rsidR="00516132" w:rsidRPr="00040C8A">
        <w:rPr>
          <w:color w:val="auto"/>
          <w:szCs w:val="24"/>
        </w:rPr>
        <w:t xml:space="preserve">  </w:t>
      </w:r>
      <w:r w:rsidRPr="00040C8A">
        <w:rPr>
          <w:color w:val="auto"/>
          <w:szCs w:val="24"/>
        </w:rPr>
        <w:t xml:space="preserve"> </w:t>
      </w:r>
      <w:proofErr w:type="gramEnd"/>
      <w:r w:rsidRPr="00040C8A">
        <w:rPr>
          <w:color w:val="auto"/>
          <w:szCs w:val="24"/>
        </w:rPr>
        <w:t xml:space="preserve">           </w:t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  <w:t xml:space="preserve"> </w:t>
      </w:r>
      <w:r w:rsidRPr="00040C8A">
        <w:rPr>
          <w:color w:val="auto"/>
          <w:szCs w:val="24"/>
        </w:rPr>
        <w:tab/>
        <w:t xml:space="preserve">     </w:t>
      </w:r>
      <w:r w:rsidR="0097732A">
        <w:rPr>
          <w:color w:val="auto"/>
          <w:szCs w:val="24"/>
        </w:rPr>
        <w:tab/>
      </w:r>
      <w:r w:rsidRPr="0097732A">
        <w:rPr>
          <w:color w:val="auto"/>
          <w:szCs w:val="24"/>
          <w:vertAlign w:val="superscript"/>
        </w:rPr>
        <w:t>(дата заключения договора)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________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(полное наименование федерального государственного органа,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органа государственной власти субъекта Российской Федерации,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_,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органа местного самоуправления, юридического лица)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именуем__ в дальнейшем заказчиком, в лице _____________________________________</w:t>
      </w:r>
      <w:r w:rsidR="0097732A" w:rsidRPr="0097732A">
        <w:rPr>
          <w:color w:val="auto"/>
          <w:szCs w:val="24"/>
        </w:rPr>
        <w:t>_______</w:t>
      </w:r>
      <w:r w:rsidRPr="00040C8A">
        <w:rPr>
          <w:color w:val="auto"/>
          <w:szCs w:val="24"/>
        </w:rPr>
        <w:t>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_,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(наименование должности, фамилия, имя, отчество (при наличии))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действующего на основании 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___,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(наименование документа)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с одной стороны,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</w:t>
      </w:r>
      <w:r w:rsidR="0097732A">
        <w:rPr>
          <w:color w:val="auto"/>
          <w:szCs w:val="24"/>
          <w:lang w:val="en-US"/>
        </w:rPr>
        <w:t>_______</w:t>
      </w:r>
      <w:r w:rsidRPr="00040C8A">
        <w:rPr>
          <w:color w:val="auto"/>
          <w:szCs w:val="24"/>
        </w:rPr>
        <w:t>___________,</w:t>
      </w: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  <w:vertAlign w:val="superscript"/>
        </w:rPr>
      </w:pPr>
      <w:r w:rsidRPr="0097732A">
        <w:rPr>
          <w:color w:val="auto"/>
          <w:szCs w:val="24"/>
          <w:vertAlign w:val="superscript"/>
        </w:rPr>
        <w:t>(фамилия, имя, отчество (при наличии) гражданина)</w:t>
      </w:r>
    </w:p>
    <w:p w:rsidR="00040C8A" w:rsidRPr="00040C8A" w:rsidRDefault="00040C8A" w:rsidP="0097732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именуем__ в дальнейшем</w:t>
      </w:r>
      <w:r w:rsidR="0097732A">
        <w:rPr>
          <w:color w:val="auto"/>
          <w:szCs w:val="24"/>
        </w:rPr>
        <w:t xml:space="preserve"> гражданином, с другой стороны,</w:t>
      </w:r>
      <w:r w:rsidR="0097732A" w:rsidRPr="0097732A">
        <w:rPr>
          <w:color w:val="auto"/>
          <w:szCs w:val="24"/>
        </w:rPr>
        <w:t xml:space="preserve"> </w:t>
      </w:r>
      <w:r w:rsidRPr="00040C8A">
        <w:rPr>
          <w:color w:val="auto"/>
          <w:szCs w:val="24"/>
        </w:rPr>
        <w:t>совместно именуемые сторонами, заключили настоящий договор о нижеследующем.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</w:p>
    <w:p w:rsidR="00040C8A" w:rsidRP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97732A">
        <w:rPr>
          <w:b/>
          <w:color w:val="auto"/>
          <w:szCs w:val="24"/>
        </w:rPr>
        <w:t>I. Предмет настоящего договора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75" w:history="1">
        <w:r w:rsidRPr="00040C8A">
          <w:rPr>
            <w:color w:val="auto"/>
            <w:szCs w:val="24"/>
          </w:rPr>
          <w:t>разделом II</w:t>
        </w:r>
      </w:hyperlink>
      <w:r w:rsidRPr="00040C8A">
        <w:rPr>
          <w:color w:val="auto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Гражданин вправе поступать на целевое обучение в пределах установленной квоты приема на целевое обучение в соответствии</w:t>
      </w:r>
      <w:r w:rsidR="0097732A">
        <w:rPr>
          <w:color w:val="auto"/>
          <w:szCs w:val="24"/>
        </w:rPr>
        <w:t xml:space="preserve"> с характеристиками обучения</w:t>
      </w:r>
      <w:r w:rsidRPr="00040C8A">
        <w:rPr>
          <w:color w:val="auto"/>
          <w:szCs w:val="24"/>
        </w:rPr>
        <w:t>.</w:t>
      </w:r>
    </w:p>
    <w:p w:rsidR="0097732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Заказчик в период освоения гражданином образовательной программы обязуется</w:t>
      </w:r>
      <w:r w:rsidR="0097732A">
        <w:rPr>
          <w:color w:val="auto"/>
          <w:szCs w:val="24"/>
        </w:rPr>
        <w:t>:</w:t>
      </w:r>
    </w:p>
    <w:p w:rsidR="0097732A" w:rsidRDefault="0097732A" w:rsidP="0097732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</w:t>
      </w:r>
      <w:r w:rsidR="00040C8A" w:rsidRPr="00040C8A">
        <w:rPr>
          <w:color w:val="auto"/>
          <w:szCs w:val="24"/>
        </w:rPr>
        <w:t xml:space="preserve"> </w:t>
      </w:r>
      <w:r w:rsidRPr="0097732A">
        <w:rPr>
          <w:color w:val="auto"/>
          <w:szCs w:val="24"/>
          <w:vertAlign w:val="superscript"/>
        </w:rPr>
        <w:t>(</w:t>
      </w:r>
      <w:r w:rsidR="00040C8A" w:rsidRPr="0097732A">
        <w:rPr>
          <w:color w:val="auto"/>
          <w:szCs w:val="24"/>
          <w:vertAlign w:val="superscript"/>
        </w:rPr>
        <w:t>организовать предоставление гражданину мер поддержки / предоставить гражданину меры поддержки</w:t>
      </w:r>
      <w:r w:rsidR="00DB0792">
        <w:rPr>
          <w:color w:val="auto"/>
          <w:szCs w:val="24"/>
          <w:vertAlign w:val="superscript"/>
        </w:rPr>
        <w:t xml:space="preserve"> </w:t>
      </w:r>
      <w:r w:rsidR="00DB0792" w:rsidRPr="00BD5ED5">
        <w:rPr>
          <w:i/>
          <w:color w:val="auto"/>
          <w:szCs w:val="24"/>
          <w:vertAlign w:val="superscript"/>
        </w:rPr>
        <w:t>(выбрать нужное)</w:t>
      </w:r>
      <w:r>
        <w:rPr>
          <w:color w:val="auto"/>
          <w:szCs w:val="24"/>
          <w:vertAlign w:val="superscript"/>
        </w:rPr>
        <w:t>)</w:t>
      </w:r>
    </w:p>
    <w:p w:rsidR="00040C8A" w:rsidRPr="00040C8A" w:rsidRDefault="00040C8A" w:rsidP="0097732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97732A">
        <w:rPr>
          <w:color w:val="auto"/>
          <w:szCs w:val="24"/>
        </w:rPr>
        <w:t>ется его неотъемлемой частью</w:t>
      </w:r>
      <w:r w:rsidRPr="00040C8A">
        <w:rPr>
          <w:color w:val="auto"/>
          <w:szCs w:val="24"/>
        </w:rPr>
        <w:t>.</w:t>
      </w:r>
    </w:p>
    <w:p w:rsidR="00783361" w:rsidRDefault="00783361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bookmarkStart w:id="1" w:name="P75"/>
      <w:bookmarkEnd w:id="1"/>
    </w:p>
    <w:p w:rsidR="00040C8A" w:rsidRPr="00585F18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585F18">
        <w:rPr>
          <w:b/>
          <w:color w:val="auto"/>
          <w:szCs w:val="24"/>
        </w:rPr>
        <w:t>II. Характеристики обучения гражданина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63563A" w:rsidP="0063563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Гражданин </w:t>
      </w:r>
      <w:r w:rsidR="00040C8A" w:rsidRPr="00040C8A">
        <w:rPr>
          <w:color w:val="auto"/>
          <w:szCs w:val="24"/>
        </w:rPr>
        <w:t>поступает на целевое обучение в пределах установленной квоты приема    на    целевое   обучение   по    образовательной   про</w:t>
      </w:r>
      <w:r>
        <w:rPr>
          <w:color w:val="auto"/>
          <w:szCs w:val="24"/>
        </w:rPr>
        <w:t xml:space="preserve">грамме   в   соответствии   </w:t>
      </w:r>
      <w:r w:rsidR="00134C5D">
        <w:rPr>
          <w:color w:val="auto"/>
          <w:szCs w:val="24"/>
        </w:rPr>
        <w:t>со следующими</w:t>
      </w:r>
      <w:r w:rsidR="00040C8A" w:rsidRPr="00040C8A">
        <w:rPr>
          <w:color w:val="auto"/>
          <w:szCs w:val="24"/>
        </w:rPr>
        <w:t xml:space="preserve"> характеристиками обучения:</w:t>
      </w:r>
    </w:p>
    <w:p w:rsidR="00585F18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наличие государственной аккредитац</w:t>
      </w:r>
      <w:r w:rsidR="00585F18">
        <w:rPr>
          <w:color w:val="auto"/>
          <w:szCs w:val="24"/>
        </w:rPr>
        <w:t>ии образовательной программы________________;</w:t>
      </w:r>
    </w:p>
    <w:p w:rsidR="00040C8A" w:rsidRPr="00134C5D" w:rsidRDefault="00585F18" w:rsidP="00585F1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0"/>
        <w:jc w:val="left"/>
        <w:rPr>
          <w:color w:val="auto"/>
          <w:szCs w:val="24"/>
          <w:vertAlign w:val="superscript"/>
          <w:lang w:val="en-US"/>
        </w:rPr>
      </w:pP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 w:rsidR="00516132">
        <w:rPr>
          <w:color w:val="auto"/>
          <w:szCs w:val="24"/>
          <w:vertAlign w:val="superscript"/>
        </w:rPr>
        <w:t xml:space="preserve">  </w:t>
      </w:r>
      <w:r w:rsidR="00DB0792">
        <w:rPr>
          <w:color w:val="auto"/>
          <w:szCs w:val="24"/>
          <w:vertAlign w:val="superscript"/>
        </w:rPr>
        <w:t xml:space="preserve">    </w:t>
      </w:r>
      <w:r w:rsidR="00516132">
        <w:rPr>
          <w:color w:val="auto"/>
          <w:szCs w:val="24"/>
          <w:vertAlign w:val="superscript"/>
        </w:rPr>
        <w:t xml:space="preserve">     </w:t>
      </w:r>
      <w:r w:rsidR="00134C5D">
        <w:rPr>
          <w:color w:val="auto"/>
          <w:szCs w:val="24"/>
          <w:vertAlign w:val="superscript"/>
          <w:lang w:val="en-US"/>
        </w:rPr>
        <w:t>(</w:t>
      </w:r>
      <w:r>
        <w:rPr>
          <w:color w:val="auto"/>
          <w:szCs w:val="24"/>
          <w:vertAlign w:val="superscript"/>
        </w:rPr>
        <w:t>обязательно/</w:t>
      </w:r>
      <w:r w:rsidR="00040C8A" w:rsidRPr="00585F18">
        <w:rPr>
          <w:color w:val="auto"/>
          <w:szCs w:val="24"/>
          <w:vertAlign w:val="superscript"/>
        </w:rPr>
        <w:t>необязательно</w:t>
      </w:r>
      <w:r w:rsidR="00DB0792">
        <w:rPr>
          <w:color w:val="auto"/>
          <w:szCs w:val="24"/>
          <w:vertAlign w:val="superscript"/>
        </w:rPr>
        <w:t xml:space="preserve"> </w:t>
      </w:r>
      <w:r w:rsidR="00DB0792" w:rsidRPr="00D2627E">
        <w:rPr>
          <w:i/>
          <w:color w:val="auto"/>
          <w:szCs w:val="24"/>
          <w:vertAlign w:val="superscript"/>
        </w:rPr>
        <w:t>(выбрать нужное</w:t>
      </w:r>
      <w:r w:rsidR="00D2627E">
        <w:rPr>
          <w:i/>
          <w:color w:val="auto"/>
          <w:szCs w:val="24"/>
          <w:vertAlign w:val="superscript"/>
        </w:rPr>
        <w:t>)</w:t>
      </w:r>
      <w:r w:rsidR="00134C5D" w:rsidRPr="00D2627E">
        <w:rPr>
          <w:i/>
          <w:color w:val="auto"/>
          <w:szCs w:val="24"/>
          <w:vertAlign w:val="superscript"/>
          <w:lang w:val="en-US"/>
        </w:rPr>
        <w:t>)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код и наименование специальности (</w:t>
      </w:r>
      <w:r w:rsidR="009B09C3">
        <w:rPr>
          <w:color w:val="auto"/>
          <w:szCs w:val="24"/>
        </w:rPr>
        <w:t xml:space="preserve">одна из </w:t>
      </w:r>
      <w:r w:rsidRPr="00040C8A">
        <w:rPr>
          <w:color w:val="auto"/>
          <w:szCs w:val="24"/>
        </w:rPr>
        <w:t>специальностей), направления (</w:t>
      </w:r>
      <w:r w:rsidR="009B09C3">
        <w:rPr>
          <w:color w:val="auto"/>
          <w:szCs w:val="24"/>
        </w:rPr>
        <w:t>одно из направлений) подготовки, научной специальности</w:t>
      </w:r>
      <w:r w:rsidRPr="00040C8A">
        <w:rPr>
          <w:color w:val="auto"/>
          <w:szCs w:val="24"/>
        </w:rPr>
        <w:t xml:space="preserve"> (одна из научных специальностей): _______________________________________</w:t>
      </w:r>
      <w:r w:rsidR="00585F18">
        <w:rPr>
          <w:color w:val="auto"/>
          <w:szCs w:val="24"/>
        </w:rPr>
        <w:t>__________________________________</w:t>
      </w:r>
      <w:r w:rsidRPr="00040C8A">
        <w:rPr>
          <w:color w:val="auto"/>
          <w:szCs w:val="24"/>
        </w:rPr>
        <w:t>________</w:t>
      </w:r>
      <w:r w:rsidR="00585F18">
        <w:rPr>
          <w:color w:val="auto"/>
          <w:szCs w:val="24"/>
        </w:rPr>
        <w:t>_</w:t>
      </w:r>
      <w:r w:rsidRPr="00040C8A">
        <w:rPr>
          <w:color w:val="auto"/>
          <w:szCs w:val="24"/>
        </w:rPr>
        <w:t>;</w:t>
      </w:r>
    </w:p>
    <w:p w:rsidR="00585F18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форма (одна из форм) </w:t>
      </w:r>
      <w:r w:rsidR="00585F18" w:rsidRPr="00040C8A">
        <w:rPr>
          <w:color w:val="auto"/>
          <w:szCs w:val="24"/>
        </w:rPr>
        <w:t>обучен</w:t>
      </w:r>
      <w:r w:rsidR="00585F18">
        <w:rPr>
          <w:color w:val="auto"/>
          <w:szCs w:val="24"/>
        </w:rPr>
        <w:t>ия</w:t>
      </w:r>
      <w:r w:rsidR="00585F18" w:rsidRPr="00040C8A">
        <w:rPr>
          <w:color w:val="auto"/>
          <w:szCs w:val="24"/>
        </w:rPr>
        <w:t>:</w:t>
      </w:r>
      <w:r w:rsidR="00585F18">
        <w:rPr>
          <w:color w:val="auto"/>
          <w:szCs w:val="24"/>
        </w:rPr>
        <w:t xml:space="preserve"> _______________________________________________;</w:t>
      </w:r>
      <w:r w:rsidRPr="00040C8A">
        <w:rPr>
          <w:color w:val="auto"/>
          <w:szCs w:val="24"/>
        </w:rPr>
        <w:t xml:space="preserve"> </w:t>
      </w:r>
    </w:p>
    <w:p w:rsidR="00040C8A" w:rsidRPr="00212841" w:rsidRDefault="00585F18" w:rsidP="00585F1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0"/>
        <w:jc w:val="left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>
        <w:rPr>
          <w:color w:val="auto"/>
          <w:szCs w:val="24"/>
          <w:vertAlign w:val="superscript"/>
        </w:rPr>
        <w:tab/>
      </w:r>
      <w:r w:rsidR="00134C5D" w:rsidRPr="00212841">
        <w:rPr>
          <w:color w:val="auto"/>
          <w:szCs w:val="24"/>
          <w:vertAlign w:val="superscript"/>
        </w:rPr>
        <w:t>(</w:t>
      </w:r>
      <w:r w:rsidRPr="00585F18">
        <w:rPr>
          <w:color w:val="auto"/>
          <w:szCs w:val="24"/>
          <w:vertAlign w:val="superscript"/>
        </w:rPr>
        <w:t>очная/очно-заочная/заочная</w:t>
      </w:r>
      <w:r w:rsidR="00DB0792">
        <w:rPr>
          <w:color w:val="auto"/>
          <w:szCs w:val="24"/>
          <w:vertAlign w:val="superscript"/>
        </w:rPr>
        <w:t xml:space="preserve"> </w:t>
      </w:r>
      <w:r w:rsidR="00DB0792" w:rsidRPr="00BD5ED5">
        <w:rPr>
          <w:i/>
          <w:color w:val="auto"/>
          <w:szCs w:val="24"/>
          <w:vertAlign w:val="superscript"/>
        </w:rPr>
        <w:t>(выбрать нужное)</w:t>
      </w:r>
      <w:r w:rsidR="00134C5D" w:rsidRPr="00212841">
        <w:rPr>
          <w:color w:val="auto"/>
          <w:szCs w:val="24"/>
          <w:vertAlign w:val="superscript"/>
        </w:rPr>
        <w:t>)</w:t>
      </w:r>
    </w:p>
    <w:p w:rsidR="00040C8A" w:rsidRPr="00040C8A" w:rsidRDefault="00040C8A" w:rsidP="00212841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lastRenderedPageBreak/>
        <w:t xml:space="preserve">наименование организации (организаций), осуществляющей </w:t>
      </w:r>
      <w:r w:rsidR="00134C5D">
        <w:rPr>
          <w:color w:val="auto"/>
          <w:szCs w:val="24"/>
        </w:rPr>
        <w:t>образовательную деятельность</w:t>
      </w:r>
      <w:r w:rsidRPr="00040C8A">
        <w:rPr>
          <w:color w:val="auto"/>
          <w:szCs w:val="24"/>
        </w:rPr>
        <w:t>: ________________________________</w:t>
      </w:r>
      <w:r w:rsidR="00134C5D">
        <w:rPr>
          <w:color w:val="auto"/>
          <w:szCs w:val="24"/>
        </w:rPr>
        <w:t>_______________________________</w:t>
      </w:r>
      <w:r w:rsidRPr="00040C8A">
        <w:rPr>
          <w:color w:val="auto"/>
          <w:szCs w:val="24"/>
        </w:rPr>
        <w:t>________ ______________________________________________________________________</w:t>
      </w:r>
      <w:r w:rsidR="00134C5D" w:rsidRPr="00134C5D">
        <w:rPr>
          <w:color w:val="auto"/>
          <w:szCs w:val="24"/>
        </w:rPr>
        <w:t>____________</w:t>
      </w:r>
      <w:r w:rsidRPr="00040C8A">
        <w:rPr>
          <w:color w:val="auto"/>
          <w:szCs w:val="24"/>
        </w:rPr>
        <w:t>_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направленность (профил</w:t>
      </w:r>
      <w:r w:rsidR="00134C5D">
        <w:rPr>
          <w:color w:val="auto"/>
          <w:szCs w:val="24"/>
        </w:rPr>
        <w:t>ь) образовательной программы</w:t>
      </w:r>
      <w:r w:rsidRPr="00040C8A">
        <w:rPr>
          <w:color w:val="auto"/>
          <w:szCs w:val="24"/>
        </w:rPr>
        <w:t>: _______</w:t>
      </w:r>
      <w:r w:rsidR="00134C5D">
        <w:rPr>
          <w:color w:val="auto"/>
          <w:szCs w:val="24"/>
          <w:lang w:val="en-US"/>
        </w:rPr>
        <w:t>______________________</w:t>
      </w:r>
      <w:r w:rsidRPr="00040C8A">
        <w:rPr>
          <w:color w:val="auto"/>
          <w:szCs w:val="24"/>
        </w:rPr>
        <w:t>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 осваивает образовательную программу в соответствии с характеристиками обучения.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516132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bookmarkStart w:id="2" w:name="P129"/>
      <w:bookmarkEnd w:id="2"/>
      <w:r w:rsidRPr="00516132">
        <w:rPr>
          <w:b/>
          <w:color w:val="auto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  <w:bookmarkStart w:id="3" w:name="P134"/>
      <w:bookmarkEnd w:id="3"/>
    </w:p>
    <w:p w:rsidR="00040C8A" w:rsidRPr="00040C8A" w:rsidRDefault="0085276C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1. </w:t>
      </w:r>
      <w:r w:rsidR="00040C8A" w:rsidRPr="00040C8A">
        <w:rPr>
          <w:color w:val="auto"/>
          <w:szCs w:val="24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040C8A" w:rsidRPr="00074A99">
        <w:rPr>
          <w:color w:val="auto"/>
          <w:szCs w:val="24"/>
        </w:rPr>
        <w:t>в организации, являющейся зака</w:t>
      </w:r>
      <w:r w:rsidR="00074A99" w:rsidRPr="00074A99">
        <w:rPr>
          <w:color w:val="auto"/>
          <w:szCs w:val="24"/>
        </w:rPr>
        <w:t>зчиком по настоящему договору</w:t>
      </w:r>
      <w:r w:rsidR="00F7298C" w:rsidRPr="00F7298C">
        <w:rPr>
          <w:color w:val="auto"/>
          <w:szCs w:val="24"/>
        </w:rPr>
        <w:t xml:space="preserve"> </w:t>
      </w:r>
      <w:r w:rsidR="00040C8A" w:rsidRPr="00040C8A">
        <w:rPr>
          <w:color w:val="auto"/>
          <w:szCs w:val="24"/>
        </w:rPr>
        <w:t>(далее - организация, в которую будет трудоустроен гражданин):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полное наименование организации, в которую будет трудоустроен гражданин в соответ</w:t>
      </w:r>
      <w:r w:rsidR="00074A99">
        <w:rPr>
          <w:color w:val="auto"/>
          <w:szCs w:val="24"/>
        </w:rPr>
        <w:t xml:space="preserve">ствии с настоящим </w:t>
      </w:r>
      <w:proofErr w:type="gramStart"/>
      <w:r w:rsidR="00074A99">
        <w:rPr>
          <w:color w:val="auto"/>
          <w:szCs w:val="24"/>
        </w:rPr>
        <w:t>договором</w:t>
      </w:r>
      <w:r w:rsidRPr="00040C8A">
        <w:rPr>
          <w:color w:val="auto"/>
          <w:szCs w:val="24"/>
        </w:rPr>
        <w:t>:_</w:t>
      </w:r>
      <w:proofErr w:type="gramEnd"/>
      <w:r w:rsidRPr="00040C8A">
        <w:rPr>
          <w:color w:val="auto"/>
          <w:szCs w:val="24"/>
        </w:rPr>
        <w:t>_______</w:t>
      </w:r>
      <w:r w:rsidR="00074A99">
        <w:rPr>
          <w:color w:val="auto"/>
          <w:szCs w:val="24"/>
        </w:rPr>
        <w:t>____________</w:t>
      </w:r>
      <w:r w:rsidRPr="00040C8A">
        <w:rPr>
          <w:color w:val="auto"/>
          <w:szCs w:val="24"/>
        </w:rPr>
        <w:t>________________________________  _____________________________________________________</w:t>
      </w:r>
      <w:r w:rsidR="00074A99">
        <w:rPr>
          <w:color w:val="auto"/>
          <w:szCs w:val="24"/>
        </w:rPr>
        <w:t>_______</w:t>
      </w:r>
      <w:r w:rsidRPr="00040C8A">
        <w:rPr>
          <w:color w:val="auto"/>
          <w:szCs w:val="24"/>
        </w:rPr>
        <w:t>________________________;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характер деятельности организации, в которую будет трудоустроен гражданин в соответствии </w:t>
      </w:r>
      <w:r w:rsidR="00074A99">
        <w:rPr>
          <w:color w:val="auto"/>
          <w:szCs w:val="24"/>
        </w:rPr>
        <w:t xml:space="preserve">с настоящим </w:t>
      </w:r>
      <w:r w:rsidR="00F7298C">
        <w:rPr>
          <w:color w:val="auto"/>
          <w:szCs w:val="24"/>
        </w:rPr>
        <w:t>договором</w:t>
      </w:r>
      <w:r w:rsidR="00F7298C" w:rsidRPr="00040C8A">
        <w:rPr>
          <w:color w:val="auto"/>
          <w:szCs w:val="24"/>
        </w:rPr>
        <w:t>: _</w:t>
      </w:r>
      <w:r w:rsidRPr="00040C8A">
        <w:rPr>
          <w:color w:val="auto"/>
          <w:szCs w:val="24"/>
        </w:rPr>
        <w:t>_____________________</w:t>
      </w:r>
      <w:r w:rsidR="00074A99">
        <w:rPr>
          <w:color w:val="auto"/>
          <w:szCs w:val="24"/>
        </w:rPr>
        <w:t>____________________________</w:t>
      </w:r>
      <w:r w:rsidRPr="00040C8A">
        <w:rPr>
          <w:color w:val="auto"/>
          <w:szCs w:val="24"/>
        </w:rPr>
        <w:t>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в) должно</w:t>
      </w:r>
      <w:r w:rsidR="00074A99">
        <w:rPr>
          <w:color w:val="auto"/>
          <w:szCs w:val="24"/>
        </w:rPr>
        <w:t>сть (должности</w:t>
      </w:r>
      <w:r w:rsidR="00F7298C">
        <w:rPr>
          <w:color w:val="auto"/>
          <w:szCs w:val="24"/>
        </w:rPr>
        <w:t>), специальность</w:t>
      </w:r>
      <w:r w:rsidR="00074A99">
        <w:rPr>
          <w:color w:val="auto"/>
          <w:szCs w:val="24"/>
        </w:rPr>
        <w:t xml:space="preserve"> </w:t>
      </w:r>
      <w:r w:rsidRPr="00040C8A">
        <w:rPr>
          <w:color w:val="auto"/>
          <w:szCs w:val="24"/>
        </w:rPr>
        <w:t>(специальности), квалификация (квал</w:t>
      </w:r>
      <w:r w:rsidR="00074A99">
        <w:rPr>
          <w:color w:val="auto"/>
          <w:szCs w:val="24"/>
        </w:rPr>
        <w:t>ификации), вид (виды) работы</w:t>
      </w:r>
      <w:r w:rsidRPr="00040C8A">
        <w:rPr>
          <w:color w:val="auto"/>
          <w:szCs w:val="24"/>
        </w:rPr>
        <w:t>:</w:t>
      </w:r>
      <w:r w:rsidR="00074A99">
        <w:rPr>
          <w:color w:val="auto"/>
          <w:szCs w:val="24"/>
        </w:rPr>
        <w:t xml:space="preserve"> ___________________________________________________________________.</w:t>
      </w:r>
      <w:r w:rsidRPr="00040C8A">
        <w:rPr>
          <w:color w:val="auto"/>
          <w:szCs w:val="24"/>
        </w:rPr>
        <w:t xml:space="preserve"> 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2. Характеристика места осуществления трудовой деятельности: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адрес осуществления трудовой деятельности: _____________</w:t>
      </w:r>
      <w:r w:rsidR="00074A99">
        <w:rPr>
          <w:color w:val="auto"/>
          <w:szCs w:val="24"/>
        </w:rPr>
        <w:t>_______</w:t>
      </w:r>
      <w:r w:rsidRPr="00040C8A">
        <w:rPr>
          <w:color w:val="auto"/>
          <w:szCs w:val="24"/>
        </w:rPr>
        <w:t>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040C8A" w:rsidRPr="00040C8A" w:rsidRDefault="00074A99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б) наименование объекта </w:t>
      </w:r>
      <w:r w:rsidR="00040C8A" w:rsidRPr="00040C8A">
        <w:rPr>
          <w:color w:val="auto"/>
          <w:szCs w:val="24"/>
        </w:rPr>
        <w:t>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</w:t>
      </w:r>
      <w:r>
        <w:rPr>
          <w:color w:val="auto"/>
          <w:szCs w:val="24"/>
        </w:rPr>
        <w:t>_________________</w:t>
      </w:r>
      <w:r w:rsidR="00040C8A" w:rsidRPr="00040C8A">
        <w:rPr>
          <w:color w:val="auto"/>
          <w:szCs w:val="24"/>
        </w:rPr>
        <w:t>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</w:t>
      </w:r>
      <w:r w:rsidR="00074A99">
        <w:rPr>
          <w:color w:val="auto"/>
          <w:szCs w:val="24"/>
        </w:rPr>
        <w:t>_______________________</w:t>
      </w:r>
      <w:r w:rsidRPr="00040C8A">
        <w:rPr>
          <w:color w:val="auto"/>
          <w:szCs w:val="24"/>
        </w:rPr>
        <w:t>______________.</w:t>
      </w:r>
    </w:p>
    <w:p w:rsidR="00040C8A" w:rsidRPr="00040C8A" w:rsidRDefault="00074A99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3. Вид </w:t>
      </w:r>
      <w:r w:rsidR="00040C8A" w:rsidRPr="00040C8A">
        <w:rPr>
          <w:color w:val="auto"/>
          <w:szCs w:val="24"/>
        </w:rPr>
        <w:t>(виды) экономической деятельности организации, в которую будет трудоустроен гражданин, по Общероссийскому классификатору видов</w:t>
      </w:r>
      <w:r>
        <w:rPr>
          <w:color w:val="auto"/>
          <w:szCs w:val="24"/>
        </w:rPr>
        <w:t xml:space="preserve"> экономической деятельности</w:t>
      </w:r>
      <w:r w:rsidR="00040C8A" w:rsidRPr="00040C8A">
        <w:rPr>
          <w:color w:val="auto"/>
          <w:szCs w:val="24"/>
        </w:rPr>
        <w:t>: _________________________________________________________</w:t>
      </w:r>
      <w:proofErr w:type="gramStart"/>
      <w:r w:rsidR="00040C8A" w:rsidRPr="00040C8A">
        <w:rPr>
          <w:color w:val="auto"/>
          <w:szCs w:val="24"/>
        </w:rPr>
        <w:t>_ .</w:t>
      </w:r>
      <w:proofErr w:type="gramEnd"/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4. Условия оплаты труда в период осуществ</w:t>
      </w:r>
      <w:r w:rsidR="00CF6112">
        <w:rPr>
          <w:color w:val="auto"/>
          <w:szCs w:val="24"/>
        </w:rPr>
        <w:t xml:space="preserve">ления трудовой </w:t>
      </w:r>
      <w:r w:rsidR="00134C5D">
        <w:rPr>
          <w:color w:val="auto"/>
          <w:szCs w:val="24"/>
        </w:rPr>
        <w:t>деятельности</w:t>
      </w:r>
      <w:r w:rsidR="00134C5D" w:rsidRPr="00040C8A">
        <w:rPr>
          <w:color w:val="auto"/>
          <w:szCs w:val="24"/>
        </w:rPr>
        <w:t>: _</w:t>
      </w:r>
      <w:r w:rsidRPr="00040C8A">
        <w:rPr>
          <w:color w:val="auto"/>
          <w:szCs w:val="24"/>
        </w:rPr>
        <w:t>__________________________________________________</w:t>
      </w:r>
      <w:r w:rsidR="00CF6112">
        <w:rPr>
          <w:color w:val="auto"/>
          <w:szCs w:val="24"/>
        </w:rPr>
        <w:t>_________</w:t>
      </w:r>
      <w:r w:rsidRPr="00040C8A">
        <w:rPr>
          <w:color w:val="auto"/>
          <w:szCs w:val="24"/>
        </w:rPr>
        <w:t>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5. Гражданин и организация, в которую будет трудоустроен гражданин, заключат </w:t>
      </w:r>
      <w:r w:rsidR="00134C5D" w:rsidRPr="00040C8A">
        <w:rPr>
          <w:color w:val="auto"/>
          <w:szCs w:val="24"/>
        </w:rPr>
        <w:t>трудовой договор</w:t>
      </w:r>
      <w:r w:rsidRPr="00040C8A">
        <w:rPr>
          <w:color w:val="auto"/>
          <w:szCs w:val="24"/>
        </w:rPr>
        <w:t xml:space="preserve"> о трудовой деятельности гражданина на условиях, установленных настоящим разделом, в срок не более ___ месяцев после даты отчисления гражданина из образовательной организации, в связи с получением образования (завершением обучения)</w:t>
      </w:r>
      <w:r w:rsidR="00870F04">
        <w:rPr>
          <w:color w:val="auto"/>
          <w:szCs w:val="24"/>
        </w:rPr>
        <w:t xml:space="preserve"> </w:t>
      </w:r>
      <w:r w:rsidRPr="00040C8A">
        <w:rPr>
          <w:color w:val="auto"/>
          <w:szCs w:val="24"/>
        </w:rPr>
        <w:t>(далее - установленный срок трудоустройства).</w:t>
      </w:r>
    </w:p>
    <w:p w:rsidR="00040C8A" w:rsidRPr="00040C8A" w:rsidRDefault="00040C8A" w:rsidP="00F00E62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</w:t>
      </w:r>
      <w:r w:rsidR="000B67CB">
        <w:rPr>
          <w:color w:val="auto"/>
          <w:szCs w:val="24"/>
        </w:rPr>
        <w:t xml:space="preserve">, составляет </w:t>
      </w:r>
      <w:r w:rsidR="00BF1A6D">
        <w:rPr>
          <w:color w:val="auto"/>
          <w:szCs w:val="24"/>
        </w:rPr>
        <w:t>3</w:t>
      </w:r>
      <w:r w:rsidR="000B67CB">
        <w:rPr>
          <w:color w:val="auto"/>
          <w:szCs w:val="24"/>
        </w:rPr>
        <w:t xml:space="preserve"> года (лет)</w:t>
      </w:r>
      <w:r w:rsidRPr="00040C8A">
        <w:rPr>
          <w:color w:val="auto"/>
          <w:szCs w:val="24"/>
        </w:rPr>
        <w:t xml:space="preserve">.  Указанный срок длится с даты заключения трудового договора, а при </w:t>
      </w:r>
      <w:proofErr w:type="spellStart"/>
      <w:r w:rsidRPr="00040C8A">
        <w:rPr>
          <w:color w:val="auto"/>
          <w:szCs w:val="24"/>
        </w:rPr>
        <w:t>незаключении</w:t>
      </w:r>
      <w:proofErr w:type="spellEnd"/>
      <w:r w:rsidRPr="00040C8A">
        <w:rPr>
          <w:color w:val="auto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85276C" w:rsidRDefault="0085276C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85276C" w:rsidRDefault="0085276C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85276C" w:rsidRPr="00040C8A" w:rsidRDefault="0085276C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74A99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074A99">
        <w:rPr>
          <w:b/>
          <w:color w:val="auto"/>
          <w:szCs w:val="24"/>
        </w:rPr>
        <w:lastRenderedPageBreak/>
        <w:t>IV. Права и обязанности заказчика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1. Заказчик обязан:</w:t>
      </w:r>
    </w:p>
    <w:p w:rsidR="000B67CB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bookmarkStart w:id="4" w:name="P195"/>
      <w:bookmarkEnd w:id="4"/>
      <w:r w:rsidRPr="00040C8A">
        <w:rPr>
          <w:color w:val="auto"/>
          <w:szCs w:val="24"/>
        </w:rPr>
        <w:t xml:space="preserve">а) </w:t>
      </w:r>
      <w:r w:rsidR="000B67CB" w:rsidRPr="000B67CB">
        <w:rPr>
          <w:color w:val="auto"/>
          <w:szCs w:val="24"/>
        </w:rPr>
        <w:t>______________________________________________________________________________</w:t>
      </w:r>
    </w:p>
    <w:p w:rsidR="000B67CB" w:rsidRPr="00EF3D05" w:rsidRDefault="000B67CB" w:rsidP="000B67C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i/>
          <w:color w:val="auto"/>
          <w:szCs w:val="24"/>
          <w:vertAlign w:val="superscript"/>
        </w:rPr>
      </w:pPr>
      <w:r w:rsidRPr="000B67CB">
        <w:rPr>
          <w:color w:val="auto"/>
          <w:szCs w:val="24"/>
          <w:vertAlign w:val="superscript"/>
        </w:rPr>
        <w:t>(</w:t>
      </w:r>
      <w:r w:rsidR="00040C8A" w:rsidRPr="000B67CB">
        <w:rPr>
          <w:color w:val="auto"/>
          <w:szCs w:val="24"/>
          <w:vertAlign w:val="superscript"/>
        </w:rPr>
        <w:t>организовать предоставление гражданину следующих мер поддержки/ предоставить гражданину следующие меры поддержки</w:t>
      </w:r>
      <w:r w:rsidRPr="000B67CB">
        <w:rPr>
          <w:color w:val="auto"/>
          <w:szCs w:val="24"/>
          <w:vertAlign w:val="superscript"/>
        </w:rPr>
        <w:t>)</w:t>
      </w:r>
      <w:r>
        <w:rPr>
          <w:color w:val="auto"/>
          <w:szCs w:val="24"/>
          <w:vertAlign w:val="superscript"/>
        </w:rPr>
        <w:t xml:space="preserve"> </w:t>
      </w:r>
      <w:r w:rsidRPr="00EF3D05">
        <w:rPr>
          <w:i/>
          <w:color w:val="auto"/>
          <w:szCs w:val="24"/>
          <w:vertAlign w:val="superscript"/>
        </w:rPr>
        <w:t>(</w:t>
      </w:r>
      <w:r w:rsidR="00EF3D05" w:rsidRPr="00EF3D05">
        <w:rPr>
          <w:i/>
          <w:color w:val="auto"/>
          <w:szCs w:val="24"/>
          <w:vertAlign w:val="superscript"/>
        </w:rPr>
        <w:t>выбрать нужное</w:t>
      </w:r>
      <w:r w:rsidRPr="00EF3D05">
        <w:rPr>
          <w:i/>
          <w:color w:val="auto"/>
          <w:szCs w:val="24"/>
          <w:vertAlign w:val="superscript"/>
        </w:rPr>
        <w:t>)</w:t>
      </w:r>
    </w:p>
    <w:p w:rsidR="000B67CB" w:rsidRDefault="00040C8A" w:rsidP="000B67C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B67CB">
        <w:rPr>
          <w:color w:val="auto"/>
          <w:szCs w:val="24"/>
          <w:vertAlign w:val="superscript"/>
        </w:rPr>
        <w:t xml:space="preserve"> </w:t>
      </w:r>
      <w:r w:rsidRPr="000B67CB">
        <w:rPr>
          <w:color w:val="auto"/>
          <w:szCs w:val="24"/>
        </w:rPr>
        <w:t>в период освоения образовательной программы</w:t>
      </w:r>
      <w:r w:rsidRPr="00040C8A">
        <w:rPr>
          <w:color w:val="auto"/>
          <w:szCs w:val="24"/>
        </w:rPr>
        <w:t xml:space="preserve">: </w:t>
      </w:r>
      <w:r w:rsidR="000B67CB">
        <w:rPr>
          <w:color w:val="auto"/>
          <w:szCs w:val="24"/>
        </w:rPr>
        <w:t>__________________________________________</w:t>
      </w:r>
    </w:p>
    <w:p w:rsidR="000B67CB" w:rsidRDefault="00040C8A" w:rsidP="007212B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0B67CB">
        <w:rPr>
          <w:color w:val="auto"/>
          <w:szCs w:val="24"/>
          <w:vertAlign w:val="superscript"/>
        </w:rPr>
        <w:t>меры материального стимулирования (стипендии и другие денежные выплаты) / оплата пит</w:t>
      </w:r>
      <w:r w:rsidR="007212B0">
        <w:rPr>
          <w:color w:val="auto"/>
          <w:szCs w:val="24"/>
          <w:vertAlign w:val="superscript"/>
        </w:rPr>
        <w:t>ания и (или) проезда</w:t>
      </w:r>
      <w:r w:rsidR="00B2327B">
        <w:rPr>
          <w:color w:val="auto"/>
          <w:szCs w:val="24"/>
          <w:vertAlign w:val="superscript"/>
        </w:rPr>
        <w:t xml:space="preserve"> и иные меры</w:t>
      </w:r>
      <w:r w:rsidR="007212B0" w:rsidRPr="007212B0">
        <w:rPr>
          <w:color w:val="auto"/>
          <w:szCs w:val="24"/>
          <w:vertAlign w:val="superscript"/>
        </w:rPr>
        <w:t>/</w:t>
      </w:r>
    </w:p>
    <w:p w:rsidR="000B67CB" w:rsidRDefault="000B67CB" w:rsidP="000B67C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</w:t>
      </w:r>
    </w:p>
    <w:p w:rsidR="000B67CB" w:rsidRDefault="000B67CB" w:rsidP="000B67C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о</w:t>
      </w:r>
      <w:r w:rsidR="00040C8A" w:rsidRPr="000B67CB">
        <w:rPr>
          <w:color w:val="auto"/>
          <w:szCs w:val="24"/>
          <w:vertAlign w:val="superscript"/>
        </w:rPr>
        <w:t xml:space="preserve">плата дополнительных платных образовательных услуг, оказываемых за рамками образовательной программы / предоставление в пользование и </w:t>
      </w:r>
    </w:p>
    <w:p w:rsidR="000B67CB" w:rsidRDefault="000B67CB" w:rsidP="000B67CB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______________________________________________________________________________________________________________________________</w:t>
      </w:r>
    </w:p>
    <w:p w:rsidR="00040C8A" w:rsidRPr="00E56470" w:rsidRDefault="00040C8A" w:rsidP="007212B0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i/>
          <w:color w:val="auto"/>
          <w:szCs w:val="24"/>
        </w:rPr>
      </w:pPr>
      <w:r w:rsidRPr="000B67CB">
        <w:rPr>
          <w:color w:val="auto"/>
          <w:szCs w:val="24"/>
          <w:vertAlign w:val="superscript"/>
        </w:rPr>
        <w:t>(или) оплата жилого помещения в период обучения / другие меры</w:t>
      </w:r>
      <w:r w:rsidRPr="000B67CB">
        <w:rPr>
          <w:color w:val="auto"/>
          <w:szCs w:val="24"/>
        </w:rPr>
        <w:t xml:space="preserve"> </w:t>
      </w:r>
      <w:r w:rsidRPr="00E56470">
        <w:rPr>
          <w:i/>
          <w:color w:val="auto"/>
          <w:szCs w:val="24"/>
          <w:vertAlign w:val="superscript"/>
        </w:rPr>
        <w:t>(выбрать нужное)</w:t>
      </w:r>
    </w:p>
    <w:p w:rsidR="007212B0" w:rsidRDefault="00040C8A" w:rsidP="001E5D2B">
      <w:pPr>
        <w:widowControl w:val="0"/>
        <w:autoSpaceDE w:val="0"/>
        <w:autoSpaceDN w:val="0"/>
        <w:spacing w:after="0" w:line="240" w:lineRule="auto"/>
        <w:ind w:firstLine="516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</w:t>
      </w:r>
      <w:r w:rsidR="007212B0" w:rsidRPr="007212B0">
        <w:rPr>
          <w:color w:val="auto"/>
          <w:szCs w:val="24"/>
        </w:rPr>
        <w:t xml:space="preserve">___________________________________________ </w:t>
      </w:r>
      <w:r w:rsidR="007212B0" w:rsidRPr="00040C8A">
        <w:rPr>
          <w:color w:val="auto"/>
          <w:szCs w:val="24"/>
        </w:rPr>
        <w:t xml:space="preserve">трудоустройство гражданина на </w:t>
      </w:r>
      <w:r w:rsidR="007212B0" w:rsidRPr="007212B0">
        <w:rPr>
          <w:color w:val="auto"/>
          <w:szCs w:val="24"/>
        </w:rPr>
        <w:t xml:space="preserve">    </w:t>
      </w:r>
    </w:p>
    <w:p w:rsidR="007212B0" w:rsidRPr="007212B0" w:rsidRDefault="007212B0" w:rsidP="001E5D2B">
      <w:pPr>
        <w:widowControl w:val="0"/>
        <w:autoSpaceDE w:val="0"/>
        <w:autoSpaceDN w:val="0"/>
        <w:spacing w:after="0" w:line="240" w:lineRule="auto"/>
        <w:ind w:left="1416" w:firstLine="708"/>
        <w:jc w:val="left"/>
        <w:rPr>
          <w:color w:val="auto"/>
          <w:szCs w:val="24"/>
          <w:vertAlign w:val="superscript"/>
        </w:rPr>
      </w:pPr>
      <w:r w:rsidRPr="007212B0">
        <w:rPr>
          <w:color w:val="auto"/>
          <w:szCs w:val="24"/>
          <w:vertAlign w:val="superscript"/>
        </w:rPr>
        <w:t xml:space="preserve">обеспечить/осуществить </w:t>
      </w:r>
      <w:r w:rsidRPr="007212B0">
        <w:rPr>
          <w:i/>
          <w:color w:val="auto"/>
          <w:szCs w:val="24"/>
          <w:vertAlign w:val="superscript"/>
        </w:rPr>
        <w:t>(выбрать нужное)</w:t>
      </w:r>
    </w:p>
    <w:p w:rsidR="007212B0" w:rsidRPr="00040C8A" w:rsidRDefault="001E5D2B" w:rsidP="007212B0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 w:rsidRPr="00040C8A">
        <w:rPr>
          <w:color w:val="auto"/>
          <w:szCs w:val="24"/>
        </w:rPr>
        <w:t>условиях,</w:t>
      </w:r>
      <w:r w:rsidRPr="001E5D2B">
        <w:rPr>
          <w:color w:val="auto"/>
          <w:szCs w:val="24"/>
        </w:rPr>
        <w:t xml:space="preserve"> </w:t>
      </w:r>
      <w:r w:rsidR="007212B0" w:rsidRPr="00040C8A">
        <w:rPr>
          <w:color w:val="auto"/>
          <w:szCs w:val="24"/>
        </w:rPr>
        <w:t xml:space="preserve">установленных </w:t>
      </w:r>
      <w:hyperlink w:anchor="P129" w:history="1">
        <w:r w:rsidR="007212B0" w:rsidRPr="00040C8A">
          <w:rPr>
            <w:color w:val="auto"/>
            <w:szCs w:val="24"/>
          </w:rPr>
          <w:t>разделом III</w:t>
        </w:r>
      </w:hyperlink>
      <w:r w:rsidR="007212B0" w:rsidRPr="00040C8A">
        <w:rPr>
          <w:color w:val="auto"/>
          <w:szCs w:val="24"/>
        </w:rPr>
        <w:t xml:space="preserve">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40C8A">
          <w:rPr>
            <w:color w:val="auto"/>
            <w:szCs w:val="24"/>
          </w:rPr>
          <w:t>разделом III</w:t>
        </w:r>
      </w:hyperlink>
      <w:r w:rsidRPr="00040C8A">
        <w:rPr>
          <w:color w:val="auto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д) _______________________________________________________</w:t>
      </w:r>
      <w:r w:rsidR="00870F04">
        <w:rPr>
          <w:color w:val="auto"/>
          <w:szCs w:val="24"/>
        </w:rPr>
        <w:t>__________</w:t>
      </w:r>
      <w:r w:rsidRPr="00040C8A">
        <w:rPr>
          <w:color w:val="auto"/>
          <w:szCs w:val="24"/>
        </w:rPr>
        <w:t>____________.</w:t>
      </w:r>
    </w:p>
    <w:p w:rsidR="00040C8A" w:rsidRPr="00686604" w:rsidRDefault="00040C8A" w:rsidP="00686604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  <w:vertAlign w:val="superscript"/>
        </w:rPr>
      </w:pPr>
      <w:r w:rsidRPr="00686604">
        <w:rPr>
          <w:color w:val="auto"/>
          <w:szCs w:val="24"/>
          <w:vertAlign w:val="superscript"/>
        </w:rPr>
        <w:t>(иные обязанности)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Заказчик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согласовывать гражданину тему выпуск</w:t>
      </w:r>
      <w:r w:rsidR="004772D6">
        <w:rPr>
          <w:color w:val="auto"/>
          <w:szCs w:val="24"/>
        </w:rPr>
        <w:t>ной квалификационной работы</w:t>
      </w:r>
      <w:r w:rsidRPr="00040C8A">
        <w:rPr>
          <w:color w:val="auto"/>
          <w:szCs w:val="24"/>
        </w:rPr>
        <w:t>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proofErr w:type="gramStart"/>
      <w:r w:rsidRPr="00040C8A">
        <w:rPr>
          <w:color w:val="auto"/>
          <w:szCs w:val="24"/>
        </w:rPr>
        <w:t>г)_</w:t>
      </w:r>
      <w:proofErr w:type="gramEnd"/>
      <w:r w:rsidRPr="00040C8A">
        <w:rPr>
          <w:color w:val="auto"/>
          <w:szCs w:val="24"/>
        </w:rPr>
        <w:t>___________________________________________________________________.</w:t>
      </w:r>
    </w:p>
    <w:p w:rsidR="00040C8A" w:rsidRPr="004772D6" w:rsidRDefault="00040C8A" w:rsidP="004772D6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  <w:vertAlign w:val="superscript"/>
        </w:rPr>
      </w:pPr>
      <w:r w:rsidRPr="004772D6">
        <w:rPr>
          <w:color w:val="auto"/>
          <w:szCs w:val="24"/>
          <w:vertAlign w:val="superscript"/>
        </w:rPr>
        <w:t>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7212B0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7212B0">
        <w:rPr>
          <w:b/>
          <w:color w:val="auto"/>
          <w:szCs w:val="24"/>
        </w:rPr>
        <w:t>V. Права и обязанности гражданина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1. Гражданин обязан: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7212B0">
        <w:rPr>
          <w:color w:val="auto"/>
          <w:szCs w:val="24"/>
        </w:rPr>
        <w:t>а о поступлении на обучение</w:t>
      </w:r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договора.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Гражданин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040C8A">
        <w:rPr>
          <w:color w:val="auto"/>
          <w:szCs w:val="24"/>
        </w:rPr>
        <w:lastRenderedPageBreak/>
        <w:t xml:space="preserve">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040C8A">
          <w:rPr>
            <w:color w:val="auto"/>
            <w:szCs w:val="24"/>
          </w:rPr>
          <w:t>разделу II</w:t>
        </w:r>
      </w:hyperlink>
      <w:r w:rsidR="00686604">
        <w:rPr>
          <w:color w:val="auto"/>
          <w:szCs w:val="24"/>
        </w:rPr>
        <w:t xml:space="preserve"> настоящего договора</w:t>
      </w:r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040C8A">
          <w:rPr>
            <w:color w:val="auto"/>
            <w:szCs w:val="24"/>
          </w:rPr>
          <w:t>разделе II</w:t>
        </w:r>
      </w:hyperlink>
      <w:r w:rsidRPr="00040C8A">
        <w:rPr>
          <w:color w:val="auto"/>
          <w:szCs w:val="24"/>
        </w:rPr>
        <w:t xml:space="preserve"> настоящего договора, с внесением соответствующих из</w:t>
      </w:r>
      <w:r w:rsidR="00686604">
        <w:rPr>
          <w:color w:val="auto"/>
          <w:szCs w:val="24"/>
        </w:rPr>
        <w:t>менений в настоящий договор</w:t>
      </w:r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___________________________________________________________________.</w:t>
      </w:r>
    </w:p>
    <w:p w:rsidR="00040C8A" w:rsidRPr="00686604" w:rsidRDefault="00040C8A" w:rsidP="00686604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 w:val="20"/>
          <w:szCs w:val="24"/>
          <w:vertAlign w:val="superscript"/>
        </w:rPr>
      </w:pPr>
      <w:r w:rsidRPr="00686604">
        <w:rPr>
          <w:color w:val="auto"/>
          <w:sz w:val="20"/>
          <w:szCs w:val="24"/>
          <w:vertAlign w:val="superscript"/>
        </w:rPr>
        <w:t>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19"/>
          <w:szCs w:val="19"/>
        </w:rPr>
      </w:pPr>
      <w:bookmarkStart w:id="5" w:name="P238"/>
      <w:bookmarkStart w:id="6" w:name="P263"/>
      <w:bookmarkEnd w:id="5"/>
      <w:bookmarkEnd w:id="6"/>
    </w:p>
    <w:p w:rsidR="00040C8A" w:rsidRPr="007212B0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7212B0">
        <w:rPr>
          <w:b/>
          <w:color w:val="auto"/>
          <w:szCs w:val="24"/>
        </w:rPr>
        <w:t>VI. Ответственность сторон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040C8A">
          <w:rPr>
            <w:color w:val="auto"/>
            <w:szCs w:val="24"/>
          </w:rPr>
          <w:t>частью 6 статьи 71.1</w:t>
        </w:r>
      </w:hyperlink>
      <w:r w:rsidRPr="00040C8A">
        <w:rPr>
          <w:color w:val="auto"/>
          <w:szCs w:val="24"/>
        </w:rPr>
        <w:t xml:space="preserve"> Федерального закона "Об образовании в Российской Федерации".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2.  Заказчик в случае неисполнения обязательств по </w:t>
      </w:r>
      <w:r w:rsidR="00686604" w:rsidRPr="00040C8A">
        <w:rPr>
          <w:color w:val="auto"/>
          <w:szCs w:val="24"/>
        </w:rPr>
        <w:t>трудоустройству гражданина</w:t>
      </w:r>
      <w:r w:rsidRPr="00040C8A">
        <w:rPr>
          <w:color w:val="auto"/>
          <w:szCs w:val="24"/>
        </w:rPr>
        <w:t xml:space="preserve">   </w:t>
      </w:r>
      <w:r w:rsidR="00686604" w:rsidRPr="00040C8A">
        <w:rPr>
          <w:color w:val="auto"/>
          <w:szCs w:val="24"/>
        </w:rPr>
        <w:t>выплачивает гражданину компенсацию в сумме, установленной</w:t>
      </w:r>
      <w:r w:rsidRPr="00040C8A">
        <w:rPr>
          <w:color w:val="auto"/>
          <w:szCs w:val="24"/>
        </w:rPr>
        <w:t xml:space="preserve"> законодательством Российской Федерации, в срок ___________________________________________________</w:t>
      </w:r>
    </w:p>
    <w:p w:rsidR="00040C8A" w:rsidRPr="006659C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i/>
          <w:color w:val="auto"/>
          <w:szCs w:val="24"/>
          <w:vertAlign w:val="superscript"/>
        </w:rPr>
      </w:pPr>
      <w:r w:rsidRPr="00040C8A">
        <w:rPr>
          <w:color w:val="auto"/>
          <w:szCs w:val="24"/>
        </w:rPr>
        <w:t xml:space="preserve"> </w:t>
      </w:r>
      <w:r w:rsidRPr="00040C8A">
        <w:rPr>
          <w:i/>
          <w:color w:val="auto"/>
          <w:szCs w:val="24"/>
        </w:rPr>
        <w:t xml:space="preserve">                                                              </w:t>
      </w:r>
      <w:r w:rsidR="006659CA">
        <w:rPr>
          <w:i/>
          <w:color w:val="auto"/>
          <w:szCs w:val="24"/>
          <w:vertAlign w:val="superscript"/>
        </w:rPr>
        <w:t>(указать срок или дату</w:t>
      </w:r>
      <w:r w:rsidRPr="006659CA">
        <w:rPr>
          <w:i/>
          <w:color w:val="auto"/>
          <w:szCs w:val="24"/>
          <w:vertAlign w:val="superscript"/>
        </w:rPr>
        <w:t xml:space="preserve"> выплаты)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и в порядке, предусмотренном разделом IV Положения о целевом обучении по образовательным    программам    среднего   профессионального   и   высшего </w:t>
      </w:r>
      <w:r w:rsidR="00686604" w:rsidRPr="00040C8A">
        <w:rPr>
          <w:color w:val="auto"/>
          <w:szCs w:val="24"/>
        </w:rPr>
        <w:t>образования, утвержденного</w:t>
      </w:r>
      <w:r w:rsidRPr="00040C8A">
        <w:rPr>
          <w:color w:val="auto"/>
          <w:szCs w:val="24"/>
        </w:rPr>
        <w:t xml:space="preserve">   постановлением   Правительства   Российской Федерации   от   13   октября   2020   г.  № </w:t>
      </w:r>
      <w:r w:rsidR="00686604" w:rsidRPr="00040C8A">
        <w:rPr>
          <w:color w:val="auto"/>
          <w:szCs w:val="24"/>
        </w:rPr>
        <w:t>1681 «О целевом</w:t>
      </w:r>
      <w:r w:rsidRPr="00040C8A">
        <w:rPr>
          <w:color w:val="auto"/>
          <w:szCs w:val="24"/>
        </w:rPr>
        <w:t xml:space="preserve"> обучении по   образовательным    программам    среднего   профессионального   и   высшего образования" (далее - Положение).</w:t>
      </w:r>
    </w:p>
    <w:p w:rsidR="00FC7835" w:rsidRPr="00FC7835" w:rsidRDefault="00040C8A" w:rsidP="00FC7835">
      <w:pPr>
        <w:widowControl w:val="0"/>
        <w:autoSpaceDE w:val="0"/>
        <w:autoSpaceDN w:val="0"/>
        <w:spacing w:after="0" w:line="240" w:lineRule="auto"/>
        <w:ind w:left="0" w:firstLine="567"/>
        <w:rPr>
          <w:i/>
          <w:color w:val="auto"/>
          <w:szCs w:val="24"/>
          <w:vertAlign w:val="superscript"/>
        </w:rPr>
      </w:pPr>
      <w:r w:rsidRPr="00040C8A">
        <w:rPr>
          <w:color w:val="auto"/>
          <w:szCs w:val="24"/>
        </w:rPr>
        <w:t xml:space="preserve"> 3.   Гражданин   в   случае   неисполнения   обязательств </w:t>
      </w:r>
      <w:r w:rsidR="00686604" w:rsidRPr="00040C8A">
        <w:rPr>
          <w:color w:val="auto"/>
          <w:szCs w:val="24"/>
        </w:rPr>
        <w:t>по освоению</w:t>
      </w:r>
      <w:r w:rsidRPr="00040C8A">
        <w:rPr>
          <w:color w:val="auto"/>
          <w:szCs w:val="24"/>
        </w:rPr>
        <w:t xml:space="preserve"> </w:t>
      </w:r>
      <w:r w:rsidR="00686604" w:rsidRPr="00040C8A">
        <w:rPr>
          <w:color w:val="auto"/>
          <w:szCs w:val="24"/>
        </w:rPr>
        <w:t>образовательной программы</w:t>
      </w:r>
      <w:r w:rsidRPr="00040C8A">
        <w:rPr>
          <w:color w:val="auto"/>
          <w:szCs w:val="24"/>
        </w:rPr>
        <w:t xml:space="preserve"> и (или) по осуществлению трудовой деятельности в </w:t>
      </w:r>
      <w:r w:rsidR="00686604" w:rsidRPr="00040C8A">
        <w:rPr>
          <w:color w:val="auto"/>
          <w:szCs w:val="24"/>
        </w:rPr>
        <w:t>течение не</w:t>
      </w:r>
      <w:r w:rsidRPr="00040C8A">
        <w:rPr>
          <w:color w:val="auto"/>
          <w:szCs w:val="24"/>
        </w:rPr>
        <w:t xml:space="preserve"> менее 3 лет в соответствии с полученной квалификацией возмещает </w:t>
      </w:r>
      <w:r w:rsidR="00686604" w:rsidRPr="00040C8A">
        <w:rPr>
          <w:color w:val="auto"/>
          <w:szCs w:val="24"/>
        </w:rPr>
        <w:t>заказчику расходы</w:t>
      </w:r>
      <w:r w:rsidRPr="00040C8A">
        <w:rPr>
          <w:color w:val="auto"/>
          <w:szCs w:val="24"/>
        </w:rPr>
        <w:t>, связанные с предоставлением мер поддержки гражданину, в срок _______</w:t>
      </w:r>
      <w:r w:rsidR="00FC7835">
        <w:rPr>
          <w:color w:val="auto"/>
          <w:szCs w:val="24"/>
        </w:rPr>
        <w:t>______________________________</w:t>
      </w:r>
      <w:r w:rsidRPr="00040C8A">
        <w:rPr>
          <w:color w:val="auto"/>
          <w:szCs w:val="24"/>
        </w:rPr>
        <w:t>__ и в порядке, предусмотренном</w:t>
      </w:r>
      <w:r w:rsidR="00FC7835" w:rsidRPr="00FC7835">
        <w:rPr>
          <w:color w:val="auto"/>
          <w:szCs w:val="24"/>
        </w:rPr>
        <w:t xml:space="preserve"> </w:t>
      </w:r>
      <w:r w:rsidR="00FC7835">
        <w:rPr>
          <w:color w:val="auto"/>
          <w:szCs w:val="24"/>
        </w:rPr>
        <w:t xml:space="preserve">разделом </w:t>
      </w:r>
      <w:r w:rsidR="00FC7835">
        <w:rPr>
          <w:color w:val="auto"/>
          <w:szCs w:val="24"/>
          <w:lang w:val="en-US"/>
        </w:rPr>
        <w:t>V</w:t>
      </w:r>
      <w:r w:rsidR="00FC7835">
        <w:rPr>
          <w:color w:val="auto"/>
          <w:szCs w:val="24"/>
        </w:rPr>
        <w:t xml:space="preserve"> Положения.</w:t>
      </w:r>
      <w:r w:rsidRPr="00040C8A">
        <w:rPr>
          <w:color w:val="auto"/>
          <w:szCs w:val="24"/>
        </w:rPr>
        <w:t xml:space="preserve"> </w:t>
      </w:r>
      <w:r w:rsidRPr="00040C8A">
        <w:rPr>
          <w:i/>
          <w:color w:val="auto"/>
          <w:szCs w:val="24"/>
        </w:rPr>
        <w:t xml:space="preserve">   </w:t>
      </w:r>
      <w:r w:rsidR="00FC7835">
        <w:rPr>
          <w:i/>
          <w:color w:val="auto"/>
          <w:szCs w:val="24"/>
        </w:rPr>
        <w:t xml:space="preserve">          </w:t>
      </w:r>
      <w:r w:rsidR="00FC7835" w:rsidRPr="00040C8A">
        <w:rPr>
          <w:i/>
          <w:color w:val="auto"/>
          <w:szCs w:val="24"/>
        </w:rPr>
        <w:t xml:space="preserve"> </w:t>
      </w:r>
      <w:r w:rsidR="00FC7835" w:rsidRPr="00FC7835">
        <w:rPr>
          <w:i/>
          <w:color w:val="auto"/>
          <w:szCs w:val="24"/>
          <w:vertAlign w:val="superscript"/>
        </w:rPr>
        <w:t>(указать срок или дату выплаты)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 w:rsidR="00686604">
        <w:rPr>
          <w:color w:val="auto"/>
          <w:szCs w:val="24"/>
        </w:rPr>
        <w:t>ования Российской Федерации</w:t>
      </w:r>
      <w:r w:rsidRPr="00040C8A">
        <w:rPr>
          <w:color w:val="auto"/>
          <w:szCs w:val="24"/>
        </w:rPr>
        <w:t>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134C5D" w:rsidRDefault="00134C5D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  <w:lang w:val="en-US"/>
        </w:rPr>
        <w:t>VII</w:t>
      </w:r>
      <w:r w:rsidR="00040C8A" w:rsidRPr="00134C5D">
        <w:rPr>
          <w:b/>
          <w:color w:val="auto"/>
          <w:szCs w:val="24"/>
        </w:rPr>
        <w:t>. Заключительные положения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1. Настоящий договор составлен в </w:t>
      </w:r>
      <w:r w:rsidR="00134C5D" w:rsidRPr="00134C5D">
        <w:rPr>
          <w:color w:val="auto"/>
          <w:szCs w:val="24"/>
        </w:rPr>
        <w:t>2-</w:t>
      </w:r>
      <w:r w:rsidR="00134C5D">
        <w:rPr>
          <w:color w:val="auto"/>
          <w:szCs w:val="24"/>
        </w:rPr>
        <w:t>х</w:t>
      </w:r>
      <w:r w:rsidRPr="00040C8A">
        <w:rPr>
          <w:color w:val="auto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Настоящ</w:t>
      </w:r>
      <w:r w:rsidR="00134C5D">
        <w:rPr>
          <w:color w:val="auto"/>
          <w:szCs w:val="24"/>
        </w:rPr>
        <w:t xml:space="preserve">ий договор вступает в силу </w:t>
      </w:r>
      <w:r w:rsidR="003068BF">
        <w:rPr>
          <w:color w:val="auto"/>
          <w:szCs w:val="24"/>
        </w:rPr>
        <w:t>с 1</w:t>
      </w:r>
      <w:r w:rsidR="00134C5D">
        <w:rPr>
          <w:color w:val="auto"/>
          <w:szCs w:val="24"/>
        </w:rPr>
        <w:t xml:space="preserve"> сентября 2023</w:t>
      </w:r>
      <w:r w:rsidRPr="00040C8A">
        <w:rPr>
          <w:color w:val="auto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Pr="00040C8A">
        <w:rPr>
          <w:color w:val="auto"/>
          <w:szCs w:val="24"/>
        </w:rPr>
        <w:lastRenderedPageBreak/>
        <w:t>гражданина по осуществлению трудовой деятельности в случаях, установленных законодательством Российской Федерации).</w:t>
      </w:r>
    </w:p>
    <w:p w:rsidR="00E24762" w:rsidRDefault="00040C8A" w:rsidP="00E24762">
      <w:pPr>
        <w:widowControl w:val="0"/>
        <w:autoSpaceDE w:val="0"/>
        <w:autoSpaceDN w:val="0"/>
        <w:spacing w:after="0" w:line="240" w:lineRule="auto"/>
        <w:ind w:firstLine="516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3. В случае </w:t>
      </w:r>
      <w:proofErr w:type="spellStart"/>
      <w:r w:rsidRPr="00040C8A">
        <w:rPr>
          <w:color w:val="auto"/>
          <w:szCs w:val="24"/>
        </w:rPr>
        <w:t>непоступления</w:t>
      </w:r>
      <w:proofErr w:type="spellEnd"/>
      <w:r w:rsidRPr="00040C8A">
        <w:rPr>
          <w:color w:val="auto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</w:t>
      </w:r>
      <w:r w:rsidR="00134C5D">
        <w:rPr>
          <w:color w:val="auto"/>
          <w:szCs w:val="24"/>
        </w:rPr>
        <w:t>__________________________________________</w:t>
      </w:r>
      <w:r w:rsidRPr="00040C8A">
        <w:rPr>
          <w:color w:val="auto"/>
          <w:szCs w:val="24"/>
        </w:rPr>
        <w:t xml:space="preserve"> </w:t>
      </w:r>
    </w:p>
    <w:p w:rsidR="00134C5D" w:rsidRDefault="00040C8A" w:rsidP="00E24762">
      <w:pPr>
        <w:widowControl w:val="0"/>
        <w:autoSpaceDE w:val="0"/>
        <w:autoSpaceDN w:val="0"/>
        <w:spacing w:after="0" w:line="240" w:lineRule="auto"/>
        <w:ind w:firstLine="516"/>
        <w:jc w:val="right"/>
        <w:rPr>
          <w:color w:val="auto"/>
          <w:szCs w:val="24"/>
        </w:rPr>
      </w:pPr>
      <w:r w:rsidRPr="00134C5D">
        <w:rPr>
          <w:color w:val="auto"/>
          <w:szCs w:val="24"/>
          <w:vertAlign w:val="superscript"/>
        </w:rPr>
        <w:t>в течение _____ после заключения настоящего договора / до "__" __________ 20__ г. (</w:t>
      </w:r>
      <w:r w:rsidRPr="00134C5D">
        <w:rPr>
          <w:i/>
          <w:color w:val="auto"/>
          <w:szCs w:val="24"/>
          <w:vertAlign w:val="superscript"/>
        </w:rPr>
        <w:t>выбрать нужное</w:t>
      </w:r>
      <w:r w:rsidRPr="00134C5D">
        <w:rPr>
          <w:color w:val="auto"/>
          <w:szCs w:val="24"/>
          <w:vertAlign w:val="superscript"/>
        </w:rPr>
        <w:t>)</w:t>
      </w:r>
    </w:p>
    <w:p w:rsidR="00040C8A" w:rsidRPr="00040C8A" w:rsidRDefault="00040C8A" w:rsidP="00134C5D">
      <w:pPr>
        <w:widowControl w:val="0"/>
        <w:autoSpaceDE w:val="0"/>
        <w:autoSpaceDN w:val="0"/>
        <w:spacing w:after="0" w:line="240" w:lineRule="auto"/>
        <w:rPr>
          <w:color w:val="auto"/>
          <w:szCs w:val="24"/>
        </w:rPr>
      </w:pPr>
      <w:r w:rsidRPr="00040C8A">
        <w:rPr>
          <w:color w:val="auto"/>
          <w:szCs w:val="24"/>
        </w:rPr>
        <w:t>нас</w:t>
      </w:r>
      <w:r w:rsidR="00134C5D">
        <w:rPr>
          <w:color w:val="auto"/>
          <w:szCs w:val="24"/>
        </w:rPr>
        <w:t>тоящий договор расторгается</w:t>
      </w:r>
      <w:r w:rsidRPr="00040C8A">
        <w:rPr>
          <w:color w:val="auto"/>
          <w:szCs w:val="24"/>
        </w:rPr>
        <w:t>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5. Настоящий договор не может быть раст</w:t>
      </w:r>
      <w:r w:rsidR="00134C5D">
        <w:rPr>
          <w:color w:val="auto"/>
          <w:szCs w:val="24"/>
        </w:rPr>
        <w:t>оргнут по соглашению сторон</w:t>
      </w:r>
      <w:r w:rsidRPr="00040C8A">
        <w:rPr>
          <w:color w:val="auto"/>
          <w:szCs w:val="24"/>
        </w:rPr>
        <w:t>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6. ___________________________________________________________________.</w:t>
      </w:r>
    </w:p>
    <w:p w:rsidR="00040C8A" w:rsidRPr="00134C5D" w:rsidRDefault="00040C8A" w:rsidP="00134C5D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  <w:vertAlign w:val="superscript"/>
        </w:rPr>
      </w:pPr>
      <w:r w:rsidRPr="00134C5D">
        <w:rPr>
          <w:color w:val="auto"/>
          <w:szCs w:val="24"/>
          <w:vertAlign w:val="superscript"/>
        </w:rPr>
        <w:t>(иные положения)</w:t>
      </w:r>
    </w:p>
    <w:p w:rsidR="00323227" w:rsidRDefault="00323227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  <w:lang w:val="en-US"/>
        </w:rPr>
      </w:pPr>
    </w:p>
    <w:p w:rsidR="00040C8A" w:rsidRPr="00134C5D" w:rsidRDefault="00134C5D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b/>
          <w:color w:val="auto"/>
          <w:szCs w:val="24"/>
        </w:rPr>
      </w:pPr>
      <w:r w:rsidRPr="00134C5D">
        <w:rPr>
          <w:b/>
          <w:color w:val="auto"/>
          <w:szCs w:val="24"/>
          <w:lang w:val="en-US"/>
        </w:rPr>
        <w:t>VIII</w:t>
      </w:r>
      <w:r w:rsidR="00040C8A" w:rsidRPr="00134C5D">
        <w:rPr>
          <w:b/>
          <w:color w:val="auto"/>
          <w:szCs w:val="24"/>
        </w:rPr>
        <w:t>. Адреса и платежные реквизиты сторон</w:t>
      </w:r>
    </w:p>
    <w:p w:rsidR="00040C8A" w:rsidRPr="00134C5D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b/>
          <w:color w:val="auto"/>
          <w:sz w:val="22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040C8A" w:rsidRPr="00040C8A" w:rsidTr="00E24762">
        <w:tc>
          <w:tcPr>
            <w:tcW w:w="5812" w:type="dxa"/>
          </w:tcPr>
          <w:p w:rsidR="00040C8A" w:rsidRPr="00040C8A" w:rsidRDefault="00E24762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ЗАКАЗЧИК</w:t>
            </w:r>
            <w:r w:rsidR="00040C8A" w:rsidRPr="00040C8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40C8A" w:rsidRPr="00040C8A" w:rsidRDefault="00E24762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ГРАЖДАНИН</w:t>
            </w:r>
          </w:p>
        </w:tc>
      </w:tr>
      <w:tr w:rsidR="00040C8A" w:rsidRPr="00040C8A" w:rsidTr="00E24762">
        <w:trPr>
          <w:trHeight w:val="276"/>
        </w:trPr>
        <w:tc>
          <w:tcPr>
            <w:tcW w:w="5812" w:type="dxa"/>
            <w:vMerge w:val="restart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  <w:r w:rsidR="00E24762">
              <w:rPr>
                <w:color w:val="auto"/>
                <w:szCs w:val="24"/>
              </w:rPr>
              <w:t>_______</w:t>
            </w:r>
          </w:p>
          <w:p w:rsid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(полное наименование)</w:t>
            </w:r>
          </w:p>
          <w:p w:rsidR="0015129E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____________________________________________________________</w:t>
            </w:r>
          </w:p>
          <w:p w:rsidR="0015129E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____________________________________________________________</w:t>
            </w:r>
          </w:p>
          <w:p w:rsidR="0015129E" w:rsidRPr="00E24762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____________________________________________________________</w:t>
            </w:r>
          </w:p>
          <w:p w:rsidR="0015129E" w:rsidRPr="0015129E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15129E">
              <w:rPr>
                <w:color w:val="auto"/>
                <w:szCs w:val="24"/>
                <w:vertAlign w:val="superscript"/>
              </w:rPr>
              <w:t>(местонахождение)</w:t>
            </w:r>
          </w:p>
          <w:p w:rsidR="0015129E" w:rsidRPr="00E24762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</w:t>
            </w:r>
            <w:r w:rsidR="00E24762">
              <w:rPr>
                <w:color w:val="auto"/>
                <w:szCs w:val="24"/>
              </w:rPr>
              <w:t>_______</w:t>
            </w:r>
            <w:r w:rsidR="0015129E">
              <w:rPr>
                <w:color w:val="auto"/>
                <w:szCs w:val="24"/>
              </w:rPr>
              <w:t>____________________</w:t>
            </w:r>
          </w:p>
          <w:p w:rsidR="00040C8A" w:rsidRPr="00040C8A" w:rsidRDefault="00E24762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__________________________________________________</w:t>
            </w:r>
          </w:p>
          <w:p w:rsidR="00040C8A" w:rsidRDefault="00E24762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__________________________________________________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  <w:r w:rsidR="00E24762">
              <w:rPr>
                <w:color w:val="auto"/>
                <w:szCs w:val="24"/>
              </w:rPr>
              <w:t>_______</w:t>
            </w:r>
          </w:p>
          <w:p w:rsid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(банковские реквизиты)</w:t>
            </w:r>
          </w:p>
          <w:p w:rsidR="00A56CBD" w:rsidRPr="00A56CBD" w:rsidRDefault="00A56CBD" w:rsidP="00A56CBD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  <w:lang w:val="en-US"/>
              </w:rPr>
            </w:pPr>
            <w:r>
              <w:rPr>
                <w:color w:val="auto"/>
                <w:szCs w:val="24"/>
                <w:vertAlign w:val="superscript"/>
                <w:lang w:val="en-US"/>
              </w:rPr>
              <w:t>____________________________________________________________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  <w:r w:rsidR="00E24762">
              <w:rPr>
                <w:color w:val="auto"/>
                <w:szCs w:val="24"/>
              </w:rPr>
              <w:t>_______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(иные реквизиты)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___________/_____</w:t>
            </w:r>
            <w:r w:rsidR="00E24762">
              <w:rPr>
                <w:color w:val="auto"/>
                <w:szCs w:val="24"/>
              </w:rPr>
              <w:t>________</w:t>
            </w:r>
            <w:r w:rsidRPr="00040C8A">
              <w:rPr>
                <w:color w:val="auto"/>
                <w:szCs w:val="24"/>
              </w:rPr>
              <w:t>________________/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</w:t>
            </w:r>
            <w:proofErr w:type="gramStart"/>
            <w:r w:rsidRPr="00E24762">
              <w:rPr>
                <w:color w:val="auto"/>
                <w:szCs w:val="24"/>
                <w:vertAlign w:val="superscript"/>
              </w:rPr>
              <w:t xml:space="preserve">подпись) </w:t>
            </w:r>
            <w:r w:rsidR="00E24762" w:rsidRPr="00E24762">
              <w:rPr>
                <w:color w:val="auto"/>
                <w:szCs w:val="24"/>
                <w:vertAlign w:val="superscript"/>
              </w:rPr>
              <w:t xml:space="preserve">  </w:t>
            </w:r>
            <w:proofErr w:type="gramEnd"/>
            <w:r w:rsidR="00E24762" w:rsidRPr="00E24762">
              <w:rPr>
                <w:color w:val="auto"/>
                <w:szCs w:val="24"/>
                <w:vertAlign w:val="superscript"/>
              </w:rPr>
              <w:t xml:space="preserve">           </w:t>
            </w:r>
            <w:r w:rsidRPr="00E24762">
              <w:rPr>
                <w:color w:val="auto"/>
                <w:szCs w:val="24"/>
                <w:vertAlign w:val="superscript"/>
              </w:rPr>
              <w:t>(фамилия, имя, отчество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М.П.</w:t>
            </w:r>
          </w:p>
        </w:tc>
        <w:tc>
          <w:tcPr>
            <w:tcW w:w="4536" w:type="dxa"/>
            <w:vMerge w:val="restart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(фамилия, имя, отчество (при наличии)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</w:rPr>
              <w:t>__________________________________</w:t>
            </w:r>
          </w:p>
          <w:p w:rsidR="00040C8A" w:rsidRDefault="0015129E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___________________________________</w:t>
            </w:r>
          </w:p>
          <w:p w:rsidR="0015129E" w:rsidRPr="00E24762" w:rsidRDefault="0015129E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___________________________________</w:t>
            </w:r>
          </w:p>
          <w:p w:rsidR="0015129E" w:rsidRPr="00E24762" w:rsidRDefault="0015129E" w:rsidP="0015129E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E24762">
              <w:rPr>
                <w:color w:val="auto"/>
                <w:szCs w:val="24"/>
                <w:vertAlign w:val="superscript"/>
              </w:rPr>
              <w:t>(дата рождения)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left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</w:rPr>
              <w:t>__________________________________</w:t>
            </w:r>
          </w:p>
          <w:p w:rsid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15129E">
              <w:rPr>
                <w:color w:val="auto"/>
                <w:szCs w:val="24"/>
                <w:vertAlign w:val="superscript"/>
              </w:rPr>
              <w:t>(паспортные данные: серия, номер, когда и кем выдан)</w:t>
            </w:r>
          </w:p>
          <w:p w:rsidR="0015129E" w:rsidRDefault="0015129E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</w:t>
            </w:r>
          </w:p>
          <w:p w:rsidR="0015129E" w:rsidRPr="0015129E" w:rsidRDefault="0015129E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</w:rPr>
              <w:t>__________________________________</w:t>
            </w:r>
          </w:p>
          <w:p w:rsid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15129E">
              <w:rPr>
                <w:color w:val="auto"/>
                <w:szCs w:val="24"/>
                <w:vertAlign w:val="superscript"/>
              </w:rPr>
              <w:t>(место регистрации)</w:t>
            </w:r>
          </w:p>
          <w:p w:rsidR="0015129E" w:rsidRPr="0015129E" w:rsidRDefault="0015129E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>
              <w:rPr>
                <w:color w:val="auto"/>
                <w:szCs w:val="24"/>
                <w:vertAlign w:val="superscript"/>
              </w:rPr>
              <w:t>____________________________________________________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</w:rPr>
              <w:t>__________________________________</w:t>
            </w:r>
          </w:p>
          <w:p w:rsidR="00040C8A" w:rsidRPr="0015129E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15129E">
              <w:rPr>
                <w:color w:val="auto"/>
                <w:szCs w:val="24"/>
                <w:vertAlign w:val="superscript"/>
              </w:rPr>
              <w:t>(банковские реквизиты (при наличии)</w:t>
            </w:r>
          </w:p>
          <w:p w:rsidR="00040C8A" w:rsidRPr="00E24762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  <w:r w:rsidRPr="00E24762">
              <w:rPr>
                <w:color w:val="auto"/>
                <w:szCs w:val="24"/>
              </w:rPr>
              <w:t>____________/________</w:t>
            </w:r>
            <w:r w:rsidR="0015129E">
              <w:rPr>
                <w:color w:val="auto"/>
                <w:szCs w:val="24"/>
              </w:rPr>
              <w:t>_____</w:t>
            </w:r>
            <w:r w:rsidRPr="00E24762">
              <w:rPr>
                <w:color w:val="auto"/>
                <w:szCs w:val="24"/>
              </w:rPr>
              <w:t>________/</w:t>
            </w:r>
          </w:p>
          <w:p w:rsidR="00040C8A" w:rsidRPr="0015129E" w:rsidRDefault="00040C8A" w:rsidP="0015129E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15129E">
              <w:rPr>
                <w:color w:val="auto"/>
                <w:szCs w:val="24"/>
                <w:vertAlign w:val="superscript"/>
              </w:rPr>
              <w:t>(подпись) (фамилия, имя, отчество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 w:val="20"/>
                <w:szCs w:val="24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E24762">
        <w:trPr>
          <w:trHeight w:val="276"/>
        </w:trPr>
        <w:tc>
          <w:tcPr>
            <w:tcW w:w="5812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E24762">
        <w:trPr>
          <w:trHeight w:val="276"/>
        </w:trPr>
        <w:tc>
          <w:tcPr>
            <w:tcW w:w="5812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E24762">
        <w:trPr>
          <w:trHeight w:val="2904"/>
        </w:trPr>
        <w:tc>
          <w:tcPr>
            <w:tcW w:w="5812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</w:tbl>
    <w:p w:rsidR="009C1016" w:rsidRPr="009C1016" w:rsidRDefault="009C1016" w:rsidP="00134C5D">
      <w:pPr>
        <w:spacing w:after="0" w:line="240" w:lineRule="atLeast"/>
        <w:ind w:left="0" w:firstLine="0"/>
        <w:rPr>
          <w:rFonts w:eastAsia="Calibri"/>
          <w:color w:val="auto"/>
          <w:szCs w:val="24"/>
          <w:lang w:eastAsia="en-US"/>
        </w:rPr>
      </w:pPr>
      <w:bookmarkStart w:id="7" w:name="P387"/>
      <w:bookmarkEnd w:id="7"/>
    </w:p>
    <w:sectPr w:rsidR="009C1016" w:rsidRPr="009C1016" w:rsidSect="001A6598">
      <w:headerReference w:type="even" r:id="rId8"/>
      <w:headerReference w:type="default" r:id="rId9"/>
      <w:pgSz w:w="11900" w:h="16840"/>
      <w:pgMar w:top="1134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A8" w:rsidRDefault="007575A8">
      <w:pPr>
        <w:spacing w:after="0" w:line="240" w:lineRule="auto"/>
      </w:pPr>
      <w:r>
        <w:separator/>
      </w:r>
    </w:p>
  </w:endnote>
  <w:endnote w:type="continuationSeparator" w:id="0">
    <w:p w:rsidR="007575A8" w:rsidRDefault="0075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A8" w:rsidRDefault="007575A8">
      <w:pPr>
        <w:spacing w:after="0" w:line="240" w:lineRule="auto"/>
      </w:pPr>
      <w:r>
        <w:separator/>
      </w:r>
    </w:p>
  </w:footnote>
  <w:footnote w:type="continuationSeparator" w:id="0">
    <w:p w:rsidR="007575A8" w:rsidRDefault="0075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D" w:rsidRDefault="005800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016F">
      <w:rPr>
        <w:noProof/>
      </w:rPr>
      <w:t>4</w:t>
    </w:r>
    <w:r>
      <w:fldChar w:fldCharType="end"/>
    </w:r>
  </w:p>
  <w:p w:rsidR="001A74B0" w:rsidRDefault="001A74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6F" w:rsidRDefault="00FC016F" w:rsidP="001A6598">
    <w:pPr>
      <w:pStyle w:val="a6"/>
    </w:pPr>
  </w:p>
  <w:p w:rsidR="00FC016F" w:rsidRDefault="00FC01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.75pt;height:10.5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100F508C"/>
    <w:multiLevelType w:val="hybridMultilevel"/>
    <w:tmpl w:val="9BEC387C"/>
    <w:lvl w:ilvl="0" w:tplc="7DC2EA2E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72D8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3FC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2B20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E381C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03C8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FBA6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834BA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20D8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05DF3"/>
    <w:multiLevelType w:val="hybridMultilevel"/>
    <w:tmpl w:val="0A2A68F0"/>
    <w:lvl w:ilvl="0" w:tplc="3A0C42A0">
      <w:start w:val="1"/>
      <w:numFmt w:val="bullet"/>
      <w:lvlText w:val="•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80E62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8C4C6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AA9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2871C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0CFF0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B841E6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297C4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ADF30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C1221"/>
    <w:multiLevelType w:val="hybridMultilevel"/>
    <w:tmpl w:val="83B8AC36"/>
    <w:lvl w:ilvl="0" w:tplc="492EDF6C">
      <w:start w:val="8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EBC22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48CE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8AC8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CAA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1B3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10F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C3F6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AE12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014B5D"/>
    <w:multiLevelType w:val="hybridMultilevel"/>
    <w:tmpl w:val="F77004BA"/>
    <w:lvl w:ilvl="0" w:tplc="CA409BC4">
      <w:start w:val="1"/>
      <w:numFmt w:val="bullet"/>
      <w:lvlText w:val="•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C0F98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27640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8D480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EA046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076A8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4BB1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7A00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ABD1E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B442A"/>
    <w:multiLevelType w:val="hybridMultilevel"/>
    <w:tmpl w:val="9D6E3392"/>
    <w:lvl w:ilvl="0" w:tplc="D3BEBA2E">
      <w:start w:val="1"/>
      <w:numFmt w:val="bullet"/>
      <w:lvlText w:val="•"/>
      <w:lvlPicBulletId w:val="0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E8BA2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44386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68950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8C7AA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AB58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1C50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E672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6600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124D6"/>
    <w:multiLevelType w:val="hybridMultilevel"/>
    <w:tmpl w:val="BC466DE0"/>
    <w:lvl w:ilvl="0" w:tplc="A00EA6C8">
      <w:start w:val="6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8465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42409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28D3D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CF29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84B1B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56A1DA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0B24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0F0A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EB4F83"/>
    <w:multiLevelType w:val="hybridMultilevel"/>
    <w:tmpl w:val="2DD49158"/>
    <w:lvl w:ilvl="0" w:tplc="65D04C4A">
      <w:start w:val="4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8CF7EA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219F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02432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3A198E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804494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54F3A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EA3D7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862C5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B1A83"/>
    <w:multiLevelType w:val="hybridMultilevel"/>
    <w:tmpl w:val="706A24F0"/>
    <w:lvl w:ilvl="0" w:tplc="5080D144">
      <w:start w:val="1"/>
      <w:numFmt w:val="bullet"/>
      <w:lvlText w:val="•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66C16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A9D50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28218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2AEF72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C436E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517A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2D3FA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88784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D4DD5"/>
    <w:multiLevelType w:val="hybridMultilevel"/>
    <w:tmpl w:val="3C1A0150"/>
    <w:lvl w:ilvl="0" w:tplc="BCBAB084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6E71C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2DE52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AFF3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0AFAA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6AE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3FDE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E69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ACC9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475B3C"/>
    <w:multiLevelType w:val="hybridMultilevel"/>
    <w:tmpl w:val="CF3E06EC"/>
    <w:lvl w:ilvl="0" w:tplc="F2E49D2E">
      <w:start w:val="1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665AA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2A6D2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4388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6E32E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ED8E6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65818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7C5C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8F8E2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F214B5"/>
    <w:multiLevelType w:val="hybridMultilevel"/>
    <w:tmpl w:val="1A86C6C8"/>
    <w:lvl w:ilvl="0" w:tplc="84A40A8A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0A52D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7210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8635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4E9D3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7C6F9C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84E21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AC19C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B85BE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25927"/>
    <w:multiLevelType w:val="hybridMultilevel"/>
    <w:tmpl w:val="D1568C98"/>
    <w:lvl w:ilvl="0" w:tplc="42C84E1C">
      <w:start w:val="1"/>
      <w:numFmt w:val="bullet"/>
      <w:lvlText w:val="•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4F07E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05320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0D086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E6D4E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27276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80E1A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6F396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A040E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5C1536"/>
    <w:multiLevelType w:val="hybridMultilevel"/>
    <w:tmpl w:val="CCF0C966"/>
    <w:lvl w:ilvl="0" w:tplc="F8686A40">
      <w:start w:val="4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0024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BBC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68B5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9B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A922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88F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EB21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241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B87D6D"/>
    <w:multiLevelType w:val="hybridMultilevel"/>
    <w:tmpl w:val="23E0A75A"/>
    <w:lvl w:ilvl="0" w:tplc="CF020EB6">
      <w:start w:val="4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502BF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48780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7CC9B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C86B8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05D6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52FC9A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3F74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C85AD2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24667"/>
    <w:multiLevelType w:val="hybridMultilevel"/>
    <w:tmpl w:val="67D6FE10"/>
    <w:lvl w:ilvl="0" w:tplc="6EF89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6176"/>
    <w:multiLevelType w:val="hybridMultilevel"/>
    <w:tmpl w:val="731C617E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C"/>
    <w:rsid w:val="00014645"/>
    <w:rsid w:val="00026D63"/>
    <w:rsid w:val="00036A17"/>
    <w:rsid w:val="00040C8A"/>
    <w:rsid w:val="00063D1D"/>
    <w:rsid w:val="00066E9F"/>
    <w:rsid w:val="00074A99"/>
    <w:rsid w:val="00093CEE"/>
    <w:rsid w:val="000B67CB"/>
    <w:rsid w:val="000D210F"/>
    <w:rsid w:val="000E1341"/>
    <w:rsid w:val="000E1523"/>
    <w:rsid w:val="00103002"/>
    <w:rsid w:val="00134887"/>
    <w:rsid w:val="00134C5D"/>
    <w:rsid w:val="00146CEC"/>
    <w:rsid w:val="001479E1"/>
    <w:rsid w:val="0015129E"/>
    <w:rsid w:val="00160952"/>
    <w:rsid w:val="00183969"/>
    <w:rsid w:val="001920FF"/>
    <w:rsid w:val="001A0A01"/>
    <w:rsid w:val="001A6598"/>
    <w:rsid w:val="001A743D"/>
    <w:rsid w:val="001A74B0"/>
    <w:rsid w:val="001B5F8B"/>
    <w:rsid w:val="001C11DD"/>
    <w:rsid w:val="001C1BAC"/>
    <w:rsid w:val="001E5D2B"/>
    <w:rsid w:val="001F35C1"/>
    <w:rsid w:val="002069C3"/>
    <w:rsid w:val="00212841"/>
    <w:rsid w:val="00236CB2"/>
    <w:rsid w:val="00260CC9"/>
    <w:rsid w:val="0027019C"/>
    <w:rsid w:val="002853C9"/>
    <w:rsid w:val="002918E7"/>
    <w:rsid w:val="00293F0E"/>
    <w:rsid w:val="002A7FD0"/>
    <w:rsid w:val="002B32A4"/>
    <w:rsid w:val="002C1CD1"/>
    <w:rsid w:val="002D5125"/>
    <w:rsid w:val="002E0E78"/>
    <w:rsid w:val="003068BF"/>
    <w:rsid w:val="00312EF4"/>
    <w:rsid w:val="0032171A"/>
    <w:rsid w:val="00323227"/>
    <w:rsid w:val="0034137E"/>
    <w:rsid w:val="00352BE2"/>
    <w:rsid w:val="003546D4"/>
    <w:rsid w:val="00362099"/>
    <w:rsid w:val="00372896"/>
    <w:rsid w:val="00373DBB"/>
    <w:rsid w:val="00374789"/>
    <w:rsid w:val="00382805"/>
    <w:rsid w:val="0039467E"/>
    <w:rsid w:val="003A50F4"/>
    <w:rsid w:val="003B172E"/>
    <w:rsid w:val="003E4BFB"/>
    <w:rsid w:val="003E4F68"/>
    <w:rsid w:val="003F19FA"/>
    <w:rsid w:val="004053F5"/>
    <w:rsid w:val="00424202"/>
    <w:rsid w:val="00425C20"/>
    <w:rsid w:val="00444CFC"/>
    <w:rsid w:val="004458A6"/>
    <w:rsid w:val="00447C04"/>
    <w:rsid w:val="00454FAF"/>
    <w:rsid w:val="004772D6"/>
    <w:rsid w:val="004A1424"/>
    <w:rsid w:val="004B1CED"/>
    <w:rsid w:val="004B4FC0"/>
    <w:rsid w:val="004B7E90"/>
    <w:rsid w:val="004E6E31"/>
    <w:rsid w:val="005138A6"/>
    <w:rsid w:val="00514EA0"/>
    <w:rsid w:val="005151AF"/>
    <w:rsid w:val="00516132"/>
    <w:rsid w:val="005270CA"/>
    <w:rsid w:val="00577C77"/>
    <w:rsid w:val="005800DD"/>
    <w:rsid w:val="00585F18"/>
    <w:rsid w:val="00595279"/>
    <w:rsid w:val="005A27EF"/>
    <w:rsid w:val="005B13E7"/>
    <w:rsid w:val="005B374F"/>
    <w:rsid w:val="005E3201"/>
    <w:rsid w:val="00607FC8"/>
    <w:rsid w:val="00616C16"/>
    <w:rsid w:val="0062214E"/>
    <w:rsid w:val="0063563A"/>
    <w:rsid w:val="0064797B"/>
    <w:rsid w:val="00664A0B"/>
    <w:rsid w:val="006659CA"/>
    <w:rsid w:val="00672CD6"/>
    <w:rsid w:val="00686604"/>
    <w:rsid w:val="006877B1"/>
    <w:rsid w:val="00691055"/>
    <w:rsid w:val="006922A3"/>
    <w:rsid w:val="006A0C1F"/>
    <w:rsid w:val="006A1BFD"/>
    <w:rsid w:val="006B3E1E"/>
    <w:rsid w:val="006B52C0"/>
    <w:rsid w:val="006C22BB"/>
    <w:rsid w:val="006D526D"/>
    <w:rsid w:val="006F144D"/>
    <w:rsid w:val="006F1805"/>
    <w:rsid w:val="007212B0"/>
    <w:rsid w:val="0075192C"/>
    <w:rsid w:val="007575A8"/>
    <w:rsid w:val="0076718B"/>
    <w:rsid w:val="00772D38"/>
    <w:rsid w:val="00783361"/>
    <w:rsid w:val="00795FC5"/>
    <w:rsid w:val="007A6DA4"/>
    <w:rsid w:val="007D4681"/>
    <w:rsid w:val="007F0173"/>
    <w:rsid w:val="00800A40"/>
    <w:rsid w:val="00813C27"/>
    <w:rsid w:val="008254FC"/>
    <w:rsid w:val="00836331"/>
    <w:rsid w:val="0085276C"/>
    <w:rsid w:val="00862AF9"/>
    <w:rsid w:val="00870F04"/>
    <w:rsid w:val="00872CA4"/>
    <w:rsid w:val="008847BF"/>
    <w:rsid w:val="00885EFD"/>
    <w:rsid w:val="008B777B"/>
    <w:rsid w:val="008C39A9"/>
    <w:rsid w:val="008E06F5"/>
    <w:rsid w:val="008E3857"/>
    <w:rsid w:val="0090018B"/>
    <w:rsid w:val="00903BE1"/>
    <w:rsid w:val="00910E50"/>
    <w:rsid w:val="00955A88"/>
    <w:rsid w:val="00957084"/>
    <w:rsid w:val="0096451C"/>
    <w:rsid w:val="0097732A"/>
    <w:rsid w:val="00984B6E"/>
    <w:rsid w:val="00990924"/>
    <w:rsid w:val="00991763"/>
    <w:rsid w:val="00995EF3"/>
    <w:rsid w:val="009A39AC"/>
    <w:rsid w:val="009B09C3"/>
    <w:rsid w:val="009C1016"/>
    <w:rsid w:val="009D3AC5"/>
    <w:rsid w:val="009E48D8"/>
    <w:rsid w:val="009F5EB9"/>
    <w:rsid w:val="00A05C60"/>
    <w:rsid w:val="00A22E87"/>
    <w:rsid w:val="00A54BC4"/>
    <w:rsid w:val="00A56CBD"/>
    <w:rsid w:val="00A62079"/>
    <w:rsid w:val="00A6281A"/>
    <w:rsid w:val="00A826C3"/>
    <w:rsid w:val="00AA0FCD"/>
    <w:rsid w:val="00AB72DD"/>
    <w:rsid w:val="00AE0D77"/>
    <w:rsid w:val="00AE5C09"/>
    <w:rsid w:val="00AE759B"/>
    <w:rsid w:val="00AF30AC"/>
    <w:rsid w:val="00B2327B"/>
    <w:rsid w:val="00B7018C"/>
    <w:rsid w:val="00B712BE"/>
    <w:rsid w:val="00BA03F3"/>
    <w:rsid w:val="00BB6028"/>
    <w:rsid w:val="00BD5ED5"/>
    <w:rsid w:val="00BF14FB"/>
    <w:rsid w:val="00BF1A6D"/>
    <w:rsid w:val="00C11A10"/>
    <w:rsid w:val="00C13AD4"/>
    <w:rsid w:val="00C165BE"/>
    <w:rsid w:val="00C52622"/>
    <w:rsid w:val="00C630DA"/>
    <w:rsid w:val="00C978C3"/>
    <w:rsid w:val="00CD3FEB"/>
    <w:rsid w:val="00CE4759"/>
    <w:rsid w:val="00CF6112"/>
    <w:rsid w:val="00D2627E"/>
    <w:rsid w:val="00D37CFB"/>
    <w:rsid w:val="00D52B34"/>
    <w:rsid w:val="00DA6B77"/>
    <w:rsid w:val="00DB0792"/>
    <w:rsid w:val="00DD45CF"/>
    <w:rsid w:val="00DD46FF"/>
    <w:rsid w:val="00DE21A3"/>
    <w:rsid w:val="00DF0453"/>
    <w:rsid w:val="00E15A7C"/>
    <w:rsid w:val="00E24762"/>
    <w:rsid w:val="00E42CF9"/>
    <w:rsid w:val="00E44C49"/>
    <w:rsid w:val="00E56470"/>
    <w:rsid w:val="00E605F7"/>
    <w:rsid w:val="00E62A66"/>
    <w:rsid w:val="00E63FF2"/>
    <w:rsid w:val="00E6461B"/>
    <w:rsid w:val="00E647F6"/>
    <w:rsid w:val="00EB577A"/>
    <w:rsid w:val="00EF3D05"/>
    <w:rsid w:val="00F00E62"/>
    <w:rsid w:val="00F0294A"/>
    <w:rsid w:val="00F1247B"/>
    <w:rsid w:val="00F14DC0"/>
    <w:rsid w:val="00F21ED3"/>
    <w:rsid w:val="00F31ADC"/>
    <w:rsid w:val="00F449BA"/>
    <w:rsid w:val="00F44ECD"/>
    <w:rsid w:val="00F7298C"/>
    <w:rsid w:val="00F77052"/>
    <w:rsid w:val="00F80B2C"/>
    <w:rsid w:val="00F95E9A"/>
    <w:rsid w:val="00FA6C10"/>
    <w:rsid w:val="00FB0CD6"/>
    <w:rsid w:val="00FC016F"/>
    <w:rsid w:val="00FC5228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21C28-8AA3-46A3-8146-9F8C8CF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1" w:hanging="5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59" w:lineRule="auto"/>
      <w:ind w:left="10"/>
      <w:jc w:val="center"/>
      <w:outlineLvl w:val="0"/>
    </w:pPr>
    <w:rPr>
      <w:rFonts w:ascii="Times New Roman" w:hAnsi="Times New Roman"/>
      <w:color w:val="000000"/>
      <w:sz w:val="40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56" w:hanging="10"/>
      <w:jc w:val="center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6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6A1BF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6A1BF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9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18E7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9C101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C7B69FA04D77A69C1F49C6589DC8732CBCB2DA12883B8F06F045743ECBBA6E3DA078889967A3FC84415F51620BF52065EF2C4F6Fk3b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dog_tsel_z_g_2023</Template>
  <TotalTime>0</TotalTime>
  <Pages>5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Links>
    <vt:vector size="36" baseType="variant">
      <vt:variant>
        <vt:i4>1507412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consultantplus://offline/ref=A5C7B69FA04D77A69C1F49C6589DC8732CBCB2DA12883B8F06F045743ECBBA6E3DA078889967A3FC84415F51620BF52065EF2C4F6Fk3b8J</vt:lpwstr>
      </vt:variant>
      <vt:variant>
        <vt:lpwstr/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Miha</cp:lastModifiedBy>
  <cp:revision>2</cp:revision>
  <cp:lastPrinted>2023-04-18T10:51:00Z</cp:lastPrinted>
  <dcterms:created xsi:type="dcterms:W3CDTF">2023-05-16T05:19:00Z</dcterms:created>
  <dcterms:modified xsi:type="dcterms:W3CDTF">2023-05-16T05:19:00Z</dcterms:modified>
</cp:coreProperties>
</file>